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823A4" w14:textId="2753EB90" w:rsidR="00D545A5" w:rsidRPr="00D545A5" w:rsidRDefault="00D545A5" w:rsidP="00D545A5">
      <w:pPr>
        <w:spacing w:after="0" w:line="240" w:lineRule="auto"/>
        <w:rPr>
          <w:rFonts w:ascii="Calibri" w:hAnsi="Calibri" w:cs="Calibri"/>
          <w:bCs/>
          <w:sz w:val="16"/>
          <w:szCs w:val="16"/>
        </w:rPr>
      </w:pPr>
    </w:p>
    <w:p w14:paraId="5980B8EB" w14:textId="77777777" w:rsidR="00D545A5" w:rsidRPr="00D545A5" w:rsidRDefault="00D545A5" w:rsidP="00D545A5">
      <w:pPr>
        <w:spacing w:after="0" w:line="240" w:lineRule="auto"/>
        <w:rPr>
          <w:b/>
          <w:bCs/>
          <w:sz w:val="8"/>
          <w:szCs w:val="8"/>
        </w:rPr>
      </w:pPr>
    </w:p>
    <w:tbl>
      <w:tblPr>
        <w:tblStyle w:val="TableGrid"/>
        <w:tblW w:w="10885" w:type="dxa"/>
        <w:tblLook w:val="04A0" w:firstRow="1" w:lastRow="0" w:firstColumn="1" w:lastColumn="0" w:noHBand="0" w:noVBand="1"/>
      </w:tblPr>
      <w:tblGrid>
        <w:gridCol w:w="1345"/>
        <w:gridCol w:w="1710"/>
        <w:gridCol w:w="7830"/>
      </w:tblGrid>
      <w:tr w:rsidR="00D545A5" w:rsidRPr="00D545A5" w14:paraId="329F1EDB" w14:textId="77777777" w:rsidTr="00856F64">
        <w:tc>
          <w:tcPr>
            <w:tcW w:w="1345" w:type="dxa"/>
            <w:shd w:val="clear" w:color="auto" w:fill="BF0D3E"/>
          </w:tcPr>
          <w:p w14:paraId="335C2C36" w14:textId="77777777" w:rsidR="00D545A5" w:rsidRPr="00D545A5" w:rsidRDefault="00D545A5" w:rsidP="00D545A5">
            <w:pPr>
              <w:jc w:val="center"/>
              <w:rPr>
                <w:b/>
                <w:bCs/>
                <w:color w:val="FFFFFF" w:themeColor="background1"/>
              </w:rPr>
            </w:pPr>
            <w:r w:rsidRPr="00D545A5">
              <w:rPr>
                <w:b/>
                <w:bCs/>
                <w:color w:val="FFFFFF" w:themeColor="background1"/>
              </w:rPr>
              <w:t>Entity ID</w:t>
            </w:r>
          </w:p>
        </w:tc>
        <w:tc>
          <w:tcPr>
            <w:tcW w:w="1710" w:type="dxa"/>
            <w:shd w:val="clear" w:color="auto" w:fill="BF0D3E"/>
          </w:tcPr>
          <w:p w14:paraId="7218E117" w14:textId="77777777" w:rsidR="00D545A5" w:rsidRPr="00D545A5" w:rsidRDefault="00D545A5" w:rsidP="00D545A5">
            <w:pPr>
              <w:jc w:val="center"/>
              <w:rPr>
                <w:b/>
                <w:bCs/>
                <w:color w:val="FFFFFF" w:themeColor="background1"/>
              </w:rPr>
            </w:pPr>
            <w:r w:rsidRPr="00D545A5">
              <w:rPr>
                <w:b/>
                <w:bCs/>
                <w:color w:val="FFFFFF" w:themeColor="background1"/>
              </w:rPr>
              <w:t>CTDS</w:t>
            </w:r>
          </w:p>
        </w:tc>
        <w:tc>
          <w:tcPr>
            <w:tcW w:w="7830" w:type="dxa"/>
            <w:shd w:val="clear" w:color="auto" w:fill="BF0D3E"/>
          </w:tcPr>
          <w:p w14:paraId="3F802884" w14:textId="77777777" w:rsidR="00D545A5" w:rsidRPr="00D545A5" w:rsidRDefault="00D545A5" w:rsidP="00D545A5">
            <w:pPr>
              <w:jc w:val="center"/>
              <w:rPr>
                <w:b/>
                <w:bCs/>
                <w:color w:val="FFFFFF" w:themeColor="background1"/>
              </w:rPr>
            </w:pPr>
            <w:r w:rsidRPr="00D545A5">
              <w:rPr>
                <w:b/>
                <w:bCs/>
                <w:color w:val="FFFFFF" w:themeColor="background1"/>
              </w:rPr>
              <w:t>LEA NAME</w:t>
            </w:r>
          </w:p>
        </w:tc>
      </w:tr>
      <w:tr w:rsidR="00D545A5" w:rsidRPr="00D545A5" w14:paraId="5D3B468E" w14:textId="77777777" w:rsidTr="00856F64">
        <w:tc>
          <w:tcPr>
            <w:tcW w:w="1345" w:type="dxa"/>
          </w:tcPr>
          <w:p w14:paraId="1D6F754D" w14:textId="638D55F0" w:rsidR="00D545A5" w:rsidRPr="00D545A5" w:rsidRDefault="005651C2" w:rsidP="00D545A5">
            <w:pPr>
              <w:jc w:val="center"/>
            </w:pPr>
            <w:r>
              <w:t>108778000</w:t>
            </w:r>
          </w:p>
        </w:tc>
        <w:tc>
          <w:tcPr>
            <w:tcW w:w="1710" w:type="dxa"/>
          </w:tcPr>
          <w:p w14:paraId="57F3D839" w14:textId="4026B8FF" w:rsidR="00D545A5" w:rsidRPr="00D545A5" w:rsidRDefault="005651C2" w:rsidP="00D545A5">
            <w:pPr>
              <w:jc w:val="center"/>
            </w:pPr>
            <w:r>
              <w:t>4425</w:t>
            </w:r>
          </w:p>
        </w:tc>
        <w:tc>
          <w:tcPr>
            <w:tcW w:w="7830" w:type="dxa"/>
          </w:tcPr>
          <w:p w14:paraId="40BAE6F6" w14:textId="3DAE2D69" w:rsidR="00D545A5" w:rsidRPr="00D545A5" w:rsidRDefault="00856F64" w:rsidP="00D545A5">
            <w:pPr>
              <w:jc w:val="center"/>
            </w:pPr>
            <w:r>
              <w:t>Presidio School</w:t>
            </w:r>
          </w:p>
        </w:tc>
      </w:tr>
    </w:tbl>
    <w:p w14:paraId="460E9199" w14:textId="77777777" w:rsidR="00D545A5" w:rsidRPr="00D545A5" w:rsidRDefault="00D545A5" w:rsidP="00D545A5">
      <w:pPr>
        <w:spacing w:after="0" w:line="240" w:lineRule="auto"/>
        <w:rPr>
          <w:sz w:val="16"/>
          <w:szCs w:val="16"/>
        </w:rPr>
      </w:pPr>
    </w:p>
    <w:tbl>
      <w:tblPr>
        <w:tblStyle w:val="TableGrid"/>
        <w:tblW w:w="10885" w:type="dxa"/>
        <w:tblLook w:val="04A0" w:firstRow="1" w:lastRow="0" w:firstColumn="1" w:lastColumn="0" w:noHBand="0" w:noVBand="1"/>
      </w:tblPr>
      <w:tblGrid>
        <w:gridCol w:w="4405"/>
        <w:gridCol w:w="1890"/>
        <w:gridCol w:w="4590"/>
      </w:tblGrid>
      <w:tr w:rsidR="00D545A5" w:rsidRPr="00D545A5" w14:paraId="3873A149" w14:textId="77777777" w:rsidTr="00856F64">
        <w:tc>
          <w:tcPr>
            <w:tcW w:w="10885" w:type="dxa"/>
            <w:gridSpan w:val="3"/>
            <w:shd w:val="clear" w:color="auto" w:fill="012169"/>
          </w:tcPr>
          <w:p w14:paraId="37F47685" w14:textId="77777777" w:rsidR="00D545A5" w:rsidRPr="00153B5E" w:rsidRDefault="00D545A5" w:rsidP="00D545A5">
            <w:r w:rsidRPr="00153B5E">
              <w:rPr>
                <w:color w:val="FFFFFF" w:themeColor="background1"/>
              </w:rPr>
              <w:t xml:space="preserve">How the LEA will </w:t>
            </w:r>
            <w:r w:rsidRPr="00830A70">
              <w:rPr>
                <w:b/>
                <w:bCs/>
                <w:color w:val="FFFFFF" w:themeColor="background1"/>
              </w:rPr>
              <w:t>maintain the health and safety of students, educators, and other staff</w:t>
            </w:r>
            <w:r w:rsidRPr="00153B5E">
              <w:rPr>
                <w:color w:val="FFFFFF" w:themeColor="background1"/>
              </w:rPr>
              <w:t xml:space="preserve"> and the </w:t>
            </w:r>
            <w:r w:rsidRPr="00830A70">
              <w:rPr>
                <w:b/>
                <w:bCs/>
                <w:color w:val="FFFFFF" w:themeColor="background1"/>
              </w:rPr>
              <w:t>extent to which</w:t>
            </w:r>
            <w:r w:rsidRPr="00153B5E">
              <w:rPr>
                <w:color w:val="FFFFFF" w:themeColor="background1"/>
              </w:rPr>
              <w:t xml:space="preserve"> it has </w:t>
            </w:r>
            <w:r w:rsidRPr="00830A70">
              <w:rPr>
                <w:b/>
                <w:bCs/>
                <w:color w:val="FFFFFF" w:themeColor="background1"/>
              </w:rPr>
              <w:t>adopted policies, and a description of any such policies</w:t>
            </w:r>
            <w:r w:rsidRPr="00153B5E">
              <w:rPr>
                <w:color w:val="FFFFFF" w:themeColor="background1"/>
              </w:rPr>
              <w:t xml:space="preserve">, on each of the following </w:t>
            </w:r>
            <w:r w:rsidRPr="00830A70">
              <w:rPr>
                <w:b/>
                <w:bCs/>
                <w:color w:val="FFFFFF" w:themeColor="background1"/>
              </w:rPr>
              <w:t>safety recommendations established by the Centers for Disease Control and Prevention (CDC)</w:t>
            </w:r>
          </w:p>
        </w:tc>
      </w:tr>
      <w:tr w:rsidR="00D545A5" w:rsidRPr="00D545A5" w14:paraId="18A1F81D" w14:textId="77777777" w:rsidTr="00856F64">
        <w:tc>
          <w:tcPr>
            <w:tcW w:w="4405" w:type="dxa"/>
            <w:shd w:val="clear" w:color="auto" w:fill="FCAF17"/>
          </w:tcPr>
          <w:p w14:paraId="46FF469C" w14:textId="77777777" w:rsidR="00D545A5" w:rsidRPr="00D545A5" w:rsidRDefault="00D545A5" w:rsidP="00D545A5">
            <w:pPr>
              <w:rPr>
                <w:b/>
                <w:bCs/>
              </w:rPr>
            </w:pPr>
          </w:p>
          <w:p w14:paraId="4A44A763" w14:textId="77777777" w:rsidR="00D545A5" w:rsidRPr="00D545A5" w:rsidRDefault="00D545A5" w:rsidP="00D545A5">
            <w:pPr>
              <w:jc w:val="center"/>
              <w:rPr>
                <w:b/>
                <w:bCs/>
              </w:rPr>
            </w:pPr>
            <w:r w:rsidRPr="00D545A5">
              <w:rPr>
                <w:b/>
                <w:bCs/>
              </w:rPr>
              <w:t>CDC Safety Recommendations</w:t>
            </w:r>
          </w:p>
        </w:tc>
        <w:tc>
          <w:tcPr>
            <w:tcW w:w="1890" w:type="dxa"/>
            <w:shd w:val="clear" w:color="auto" w:fill="FCAF17"/>
          </w:tcPr>
          <w:p w14:paraId="46D65D34" w14:textId="77777777" w:rsidR="00D545A5" w:rsidRPr="00D545A5" w:rsidRDefault="00D545A5" w:rsidP="00D545A5">
            <w:pPr>
              <w:jc w:val="center"/>
              <w:rPr>
                <w:b/>
                <w:bCs/>
              </w:rPr>
            </w:pPr>
            <w:r w:rsidRPr="00D545A5">
              <w:rPr>
                <w:b/>
                <w:bCs/>
              </w:rPr>
              <w:t>Has the LEA Adopted a Policy? (Y/N)</w:t>
            </w:r>
          </w:p>
        </w:tc>
        <w:tc>
          <w:tcPr>
            <w:tcW w:w="4590" w:type="dxa"/>
            <w:shd w:val="clear" w:color="auto" w:fill="FCAF17"/>
          </w:tcPr>
          <w:p w14:paraId="28C25E5F" w14:textId="77777777" w:rsidR="00D545A5" w:rsidRPr="00D545A5" w:rsidRDefault="00D545A5" w:rsidP="00D545A5">
            <w:pPr>
              <w:jc w:val="center"/>
              <w:rPr>
                <w:b/>
                <w:bCs/>
              </w:rPr>
            </w:pPr>
          </w:p>
          <w:p w14:paraId="43AB2B1E" w14:textId="77777777" w:rsidR="00D545A5" w:rsidRPr="00D545A5" w:rsidRDefault="00D545A5" w:rsidP="00D545A5">
            <w:pPr>
              <w:jc w:val="center"/>
              <w:rPr>
                <w:b/>
                <w:bCs/>
              </w:rPr>
            </w:pPr>
            <w:r w:rsidRPr="00D545A5">
              <w:rPr>
                <w:b/>
                <w:bCs/>
              </w:rPr>
              <w:t>Describe LEA Policy:</w:t>
            </w:r>
          </w:p>
        </w:tc>
      </w:tr>
      <w:tr w:rsidR="00D545A5" w:rsidRPr="00D545A5" w14:paraId="1680CFEC" w14:textId="77777777" w:rsidTr="00856F64">
        <w:tc>
          <w:tcPr>
            <w:tcW w:w="4405" w:type="dxa"/>
          </w:tcPr>
          <w:p w14:paraId="18B83EB0" w14:textId="77777777" w:rsidR="00D545A5" w:rsidRPr="00D545A5" w:rsidRDefault="00D545A5" w:rsidP="00D545A5">
            <w:r w:rsidRPr="00D545A5">
              <w:t>Universal and correct wearing of masks</w:t>
            </w:r>
          </w:p>
        </w:tc>
        <w:tc>
          <w:tcPr>
            <w:tcW w:w="1890" w:type="dxa"/>
          </w:tcPr>
          <w:p w14:paraId="6F49AAB8" w14:textId="4BB946AC" w:rsidR="00D545A5" w:rsidRPr="00D545A5" w:rsidRDefault="00856F64" w:rsidP="00D545A5">
            <w:r>
              <w:t>Y</w:t>
            </w:r>
          </w:p>
        </w:tc>
        <w:tc>
          <w:tcPr>
            <w:tcW w:w="4590" w:type="dxa"/>
          </w:tcPr>
          <w:p w14:paraId="78274B4D" w14:textId="11684626" w:rsidR="00D545A5" w:rsidRPr="00D545A5" w:rsidRDefault="00A93768" w:rsidP="00D545A5">
            <w:r w:rsidRPr="00A93768">
              <w:t>The Governing Board is following recommendations from the CDC and PCHD regarding wearing masks indoors.  As of April 2022, wearing masks indoors is optional.</w:t>
            </w:r>
          </w:p>
        </w:tc>
      </w:tr>
      <w:tr w:rsidR="00D545A5" w:rsidRPr="00D545A5" w14:paraId="1C61AEDA" w14:textId="77777777" w:rsidTr="00856F64">
        <w:tc>
          <w:tcPr>
            <w:tcW w:w="4405" w:type="dxa"/>
          </w:tcPr>
          <w:p w14:paraId="66B54974" w14:textId="77777777" w:rsidR="00D545A5" w:rsidRPr="00D545A5" w:rsidRDefault="00D545A5" w:rsidP="00D545A5">
            <w:r w:rsidRPr="00D545A5">
              <w:t>Modifying facilities to allow for physical distancing (e.g., use of cohorts/podding)</w:t>
            </w:r>
          </w:p>
        </w:tc>
        <w:tc>
          <w:tcPr>
            <w:tcW w:w="1890" w:type="dxa"/>
          </w:tcPr>
          <w:p w14:paraId="53CFD43C" w14:textId="1DD92494" w:rsidR="00D545A5" w:rsidRPr="00D545A5" w:rsidRDefault="00856F64" w:rsidP="00D545A5">
            <w:r>
              <w:t>Y</w:t>
            </w:r>
          </w:p>
        </w:tc>
        <w:tc>
          <w:tcPr>
            <w:tcW w:w="4590" w:type="dxa"/>
          </w:tcPr>
          <w:p w14:paraId="670DED9E" w14:textId="79C5A151" w:rsidR="00D545A5" w:rsidRPr="00D545A5" w:rsidRDefault="00A93768" w:rsidP="00D545A5">
            <w:r w:rsidRPr="00A93768">
              <w:t>The Governing Board voted to continue to use the layered mitigation strategies listed in the SY 21/22 Single Site Hybrid Learning Plan, including, but not limited to 3' distances, Plexiglas partitions, use of water bottle refilling stations, and frequent use of disinfectants, hand sanitizer, etc.</w:t>
            </w:r>
          </w:p>
        </w:tc>
      </w:tr>
      <w:tr w:rsidR="00D545A5" w:rsidRPr="00D545A5" w14:paraId="7E24B886" w14:textId="77777777" w:rsidTr="00856F64">
        <w:tc>
          <w:tcPr>
            <w:tcW w:w="4405" w:type="dxa"/>
          </w:tcPr>
          <w:p w14:paraId="6A7D9C9C" w14:textId="77777777" w:rsidR="00D545A5" w:rsidRPr="00D545A5" w:rsidRDefault="00D545A5" w:rsidP="00D545A5">
            <w:r w:rsidRPr="00D545A5">
              <w:t>Handwashing and respiratory etiquette</w:t>
            </w:r>
          </w:p>
        </w:tc>
        <w:tc>
          <w:tcPr>
            <w:tcW w:w="1890" w:type="dxa"/>
          </w:tcPr>
          <w:p w14:paraId="6FEE0E72" w14:textId="2E5D116A" w:rsidR="00D545A5" w:rsidRPr="00D545A5" w:rsidRDefault="00856F64" w:rsidP="00D545A5">
            <w:r>
              <w:t>Y</w:t>
            </w:r>
          </w:p>
        </w:tc>
        <w:tc>
          <w:tcPr>
            <w:tcW w:w="4590" w:type="dxa"/>
          </w:tcPr>
          <w:p w14:paraId="1AAD1C55" w14:textId="61C4AD99" w:rsidR="00D545A5" w:rsidRPr="00D545A5" w:rsidRDefault="00A93768" w:rsidP="00D545A5">
            <w:r w:rsidRPr="00A93768">
              <w:t>The Governing Board voted to continue to use the layered mitigation strategies listed in the SY 21/22 Single Site Hybrid Learning Plan, including, but not limited to 3' distances, Plexiglas partitions, use of water bottle refilling stations, and frequent use of disinfectants, hand sanitizer, and strong encouragement of the use of masks if individuals are experiencing cold/allergy/flu symptoms.</w:t>
            </w:r>
          </w:p>
        </w:tc>
      </w:tr>
      <w:tr w:rsidR="00D545A5" w:rsidRPr="00D545A5" w14:paraId="30C9B884" w14:textId="77777777" w:rsidTr="00856F64">
        <w:tc>
          <w:tcPr>
            <w:tcW w:w="4405" w:type="dxa"/>
          </w:tcPr>
          <w:p w14:paraId="61C7F01A" w14:textId="77777777" w:rsidR="00D545A5" w:rsidRPr="00D545A5" w:rsidRDefault="00D545A5" w:rsidP="00D545A5">
            <w:r w:rsidRPr="00D545A5">
              <w:t>Cleaning and maintaining healthy facilities, including improving ventilation</w:t>
            </w:r>
          </w:p>
        </w:tc>
        <w:tc>
          <w:tcPr>
            <w:tcW w:w="1890" w:type="dxa"/>
          </w:tcPr>
          <w:p w14:paraId="4E53065D" w14:textId="5E10D894" w:rsidR="00D545A5" w:rsidRPr="00D545A5" w:rsidRDefault="00856F64" w:rsidP="00D545A5">
            <w:r>
              <w:t>Y</w:t>
            </w:r>
          </w:p>
        </w:tc>
        <w:tc>
          <w:tcPr>
            <w:tcW w:w="4590" w:type="dxa"/>
          </w:tcPr>
          <w:p w14:paraId="6227ED5B" w14:textId="3345178E" w:rsidR="00D545A5" w:rsidRPr="00D545A5" w:rsidRDefault="00A93768" w:rsidP="00D545A5">
            <w:r w:rsidRPr="00A93768">
              <w:t>The Governing Board voted to continue to use the layered mitigation strategies listed in the SY 21/22 Single Site Hybrid Learning Plan including, but not limited to Plexiglas partitions, use of water bottle refilling stations, and frequent use of disinfectants throughout the day, and new/upgraded HVAC units.</w:t>
            </w:r>
          </w:p>
        </w:tc>
      </w:tr>
      <w:tr w:rsidR="00D545A5" w:rsidRPr="00D545A5" w14:paraId="463BE5F2" w14:textId="77777777" w:rsidTr="00856F64">
        <w:tc>
          <w:tcPr>
            <w:tcW w:w="4405" w:type="dxa"/>
          </w:tcPr>
          <w:p w14:paraId="45B86E7A" w14:textId="77777777" w:rsidR="00D545A5" w:rsidRPr="00D545A5" w:rsidRDefault="00D545A5" w:rsidP="00D545A5">
            <w:r w:rsidRPr="00D545A5">
              <w:t>Contact tracing in combination with isolation and quarantine, in collaboration with the State, local, territorial, or Tribal health departments</w:t>
            </w:r>
          </w:p>
        </w:tc>
        <w:tc>
          <w:tcPr>
            <w:tcW w:w="1890" w:type="dxa"/>
          </w:tcPr>
          <w:p w14:paraId="4F7325F2" w14:textId="475191E3" w:rsidR="00D545A5" w:rsidRPr="00D545A5" w:rsidRDefault="00856F64" w:rsidP="00D545A5">
            <w:r>
              <w:t>Y</w:t>
            </w:r>
          </w:p>
        </w:tc>
        <w:tc>
          <w:tcPr>
            <w:tcW w:w="4590" w:type="dxa"/>
          </w:tcPr>
          <w:p w14:paraId="0F8396C6" w14:textId="1ED33A4C" w:rsidR="00D545A5" w:rsidRPr="00D545A5" w:rsidRDefault="00A93768" w:rsidP="00A93768">
            <w:r w:rsidRPr="00A93768">
              <w:t>Presidio School has an isolation room designated for students who are experiencing cold/flu-like symptoms.  Presidio reports positive COVID cases to PCHD.</w:t>
            </w:r>
            <w:r>
              <w:t xml:space="preserve"> </w:t>
            </w:r>
          </w:p>
        </w:tc>
      </w:tr>
      <w:tr w:rsidR="00D545A5" w:rsidRPr="00D545A5" w14:paraId="21E8E7AB" w14:textId="77777777" w:rsidTr="00856F64">
        <w:tc>
          <w:tcPr>
            <w:tcW w:w="4405" w:type="dxa"/>
          </w:tcPr>
          <w:p w14:paraId="02F161B7" w14:textId="77777777" w:rsidR="00D545A5" w:rsidRPr="00D545A5" w:rsidRDefault="00D545A5" w:rsidP="00D545A5">
            <w:r w:rsidRPr="00D545A5">
              <w:t>Diagnostic and screening testing</w:t>
            </w:r>
          </w:p>
        </w:tc>
        <w:tc>
          <w:tcPr>
            <w:tcW w:w="1890" w:type="dxa"/>
          </w:tcPr>
          <w:p w14:paraId="013E5312" w14:textId="1F568F6D" w:rsidR="00D545A5" w:rsidRPr="00D545A5" w:rsidRDefault="00856F64" w:rsidP="00D545A5">
            <w:r>
              <w:t>N</w:t>
            </w:r>
          </w:p>
        </w:tc>
        <w:tc>
          <w:tcPr>
            <w:tcW w:w="4590" w:type="dxa"/>
          </w:tcPr>
          <w:p w14:paraId="4F0585C0" w14:textId="586CF2D0" w:rsidR="00D545A5" w:rsidRPr="00D545A5" w:rsidRDefault="00D545A5" w:rsidP="00D545A5"/>
        </w:tc>
      </w:tr>
      <w:tr w:rsidR="00D545A5" w:rsidRPr="00D545A5" w14:paraId="1847F26B" w14:textId="77777777" w:rsidTr="00856F64">
        <w:tc>
          <w:tcPr>
            <w:tcW w:w="4405" w:type="dxa"/>
          </w:tcPr>
          <w:p w14:paraId="7F0C5872" w14:textId="77777777" w:rsidR="00D545A5" w:rsidRPr="00D545A5" w:rsidRDefault="00D545A5" w:rsidP="00D545A5">
            <w:r w:rsidRPr="00D545A5">
              <w:t>Efforts to provide vaccinations to school communities</w:t>
            </w:r>
          </w:p>
        </w:tc>
        <w:tc>
          <w:tcPr>
            <w:tcW w:w="1890" w:type="dxa"/>
          </w:tcPr>
          <w:p w14:paraId="17A9F8A4" w14:textId="6433AEDC" w:rsidR="00D545A5" w:rsidRPr="00D545A5" w:rsidRDefault="00FB6D65" w:rsidP="00D545A5">
            <w:r>
              <w:t>N</w:t>
            </w:r>
          </w:p>
        </w:tc>
        <w:tc>
          <w:tcPr>
            <w:tcW w:w="4590" w:type="dxa"/>
          </w:tcPr>
          <w:p w14:paraId="6EB45C5B" w14:textId="2DC80883" w:rsidR="00D545A5" w:rsidRPr="00D545A5" w:rsidRDefault="00D545A5" w:rsidP="00D545A5">
            <w:bookmarkStart w:id="0" w:name="_GoBack"/>
            <w:bookmarkEnd w:id="0"/>
          </w:p>
        </w:tc>
      </w:tr>
      <w:tr w:rsidR="00D545A5" w:rsidRPr="00D545A5" w14:paraId="51E174D0" w14:textId="77777777" w:rsidTr="00856F64">
        <w:tc>
          <w:tcPr>
            <w:tcW w:w="4405" w:type="dxa"/>
          </w:tcPr>
          <w:p w14:paraId="1B2BA0F4" w14:textId="77777777" w:rsidR="00D545A5" w:rsidRPr="00D545A5" w:rsidRDefault="00D545A5" w:rsidP="00D545A5">
            <w:r w:rsidRPr="00D545A5">
              <w:t>Appropriate accommodations for children with disabilities with respect to health and safety policies</w:t>
            </w:r>
          </w:p>
        </w:tc>
        <w:tc>
          <w:tcPr>
            <w:tcW w:w="1890" w:type="dxa"/>
          </w:tcPr>
          <w:p w14:paraId="73CA7F50" w14:textId="7BF34319" w:rsidR="00D545A5" w:rsidRPr="00D545A5" w:rsidRDefault="00856F64" w:rsidP="00D545A5">
            <w:r>
              <w:t>Y</w:t>
            </w:r>
          </w:p>
        </w:tc>
        <w:tc>
          <w:tcPr>
            <w:tcW w:w="4590" w:type="dxa"/>
          </w:tcPr>
          <w:p w14:paraId="3A8315A0" w14:textId="616BDBEC" w:rsidR="00D545A5" w:rsidRPr="00D545A5" w:rsidRDefault="00A93768" w:rsidP="00D545A5">
            <w:r w:rsidRPr="00A93768">
              <w:t>Presidio has a Health Safety Plan template for any students who are/were unable to meet previous/current vaccination and masking requirements.</w:t>
            </w:r>
          </w:p>
        </w:tc>
      </w:tr>
      <w:tr w:rsidR="00D545A5" w:rsidRPr="00D545A5" w14:paraId="64927E9C" w14:textId="77777777" w:rsidTr="00856F64">
        <w:tc>
          <w:tcPr>
            <w:tcW w:w="4405" w:type="dxa"/>
          </w:tcPr>
          <w:p w14:paraId="514B39A9" w14:textId="77777777" w:rsidR="00D545A5" w:rsidRPr="00D545A5" w:rsidRDefault="00D545A5" w:rsidP="00D545A5">
            <w:r w:rsidRPr="00D545A5">
              <w:t>Coordination with State and local health officials</w:t>
            </w:r>
          </w:p>
        </w:tc>
        <w:tc>
          <w:tcPr>
            <w:tcW w:w="1890" w:type="dxa"/>
          </w:tcPr>
          <w:p w14:paraId="4DEFEA07" w14:textId="56C919E5" w:rsidR="00D545A5" w:rsidRPr="00D545A5" w:rsidRDefault="00856F64" w:rsidP="00D545A5">
            <w:r>
              <w:t>Y</w:t>
            </w:r>
          </w:p>
        </w:tc>
        <w:tc>
          <w:tcPr>
            <w:tcW w:w="4590" w:type="dxa"/>
          </w:tcPr>
          <w:p w14:paraId="07F1DC06" w14:textId="712FF8E9" w:rsidR="00D545A5" w:rsidRPr="00D545A5" w:rsidRDefault="00A93768" w:rsidP="00D545A5">
            <w:r w:rsidRPr="00A93768">
              <w:t xml:space="preserve">Presidio coordinates our SY21/22 Single Site Hybrid Learning Plan with State and local health departments.  Additionally, Presidio </w:t>
            </w:r>
            <w:r w:rsidRPr="00A93768">
              <w:lastRenderedPageBreak/>
              <w:t>representatives join weekly meetings with PCHD to remain current on changing policies.</w:t>
            </w:r>
          </w:p>
        </w:tc>
      </w:tr>
    </w:tbl>
    <w:p w14:paraId="63101BDC"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4495"/>
        <w:gridCol w:w="6390"/>
      </w:tblGrid>
      <w:tr w:rsidR="00D545A5" w:rsidRPr="00D545A5" w14:paraId="18E7A4D3" w14:textId="77777777" w:rsidTr="00856F64">
        <w:tc>
          <w:tcPr>
            <w:tcW w:w="10885" w:type="dxa"/>
            <w:gridSpan w:val="2"/>
            <w:shd w:val="clear" w:color="auto" w:fill="012169"/>
          </w:tcPr>
          <w:p w14:paraId="7C09A40E" w14:textId="77777777" w:rsidR="00D545A5" w:rsidRPr="00830A70" w:rsidRDefault="00D545A5" w:rsidP="00D545A5">
            <w:r w:rsidRPr="00830A70">
              <w:rPr>
                <w:color w:val="FFFFFF" w:themeColor="background1"/>
              </w:rPr>
              <w:t xml:space="preserve">How the LEA will ensure </w:t>
            </w:r>
            <w:r w:rsidRPr="00830A70">
              <w:rPr>
                <w:b/>
                <w:bCs/>
                <w:color w:val="FFFFFF" w:themeColor="background1"/>
              </w:rPr>
              <w:t>continuity of services</w:t>
            </w:r>
            <w:r w:rsidRPr="00830A70">
              <w:rPr>
                <w:color w:val="FFFFFF" w:themeColor="background1"/>
              </w:rPr>
              <w:t xml:space="preserve">, including but not limited to services to address </w:t>
            </w:r>
            <w:r w:rsidRPr="00830A70">
              <w:rPr>
                <w:b/>
                <w:bCs/>
                <w:color w:val="FFFFFF" w:themeColor="background1"/>
              </w:rPr>
              <w:t>students' academic needs</w:t>
            </w:r>
            <w:r w:rsidRPr="00830A70">
              <w:rPr>
                <w:color w:val="FFFFFF" w:themeColor="background1"/>
              </w:rPr>
              <w:t xml:space="preserve"> and </w:t>
            </w:r>
            <w:r w:rsidRPr="00830A70">
              <w:rPr>
                <w:b/>
                <w:bCs/>
                <w:color w:val="FFFFFF" w:themeColor="background1"/>
              </w:rPr>
              <w:t>students' and staff social, emotional, mental health</w:t>
            </w:r>
            <w:r w:rsidRPr="00830A70">
              <w:rPr>
                <w:color w:val="FFFFFF" w:themeColor="background1"/>
              </w:rPr>
              <w:t xml:space="preserve">, and </w:t>
            </w:r>
            <w:r w:rsidRPr="00830A70">
              <w:rPr>
                <w:b/>
                <w:bCs/>
                <w:color w:val="FFFFFF" w:themeColor="background1"/>
              </w:rPr>
              <w:t>other needs</w:t>
            </w:r>
            <w:r w:rsidRPr="00830A70">
              <w:rPr>
                <w:color w:val="FFFFFF" w:themeColor="background1"/>
              </w:rPr>
              <w:t xml:space="preserve">, which may include </w:t>
            </w:r>
            <w:r w:rsidRPr="00830A70">
              <w:rPr>
                <w:b/>
                <w:bCs/>
                <w:color w:val="FFFFFF" w:themeColor="background1"/>
              </w:rPr>
              <w:t>student health and food services</w:t>
            </w:r>
          </w:p>
        </w:tc>
      </w:tr>
      <w:tr w:rsidR="00D545A5" w:rsidRPr="00D545A5" w14:paraId="7DD24011" w14:textId="77777777" w:rsidTr="00856F64">
        <w:tc>
          <w:tcPr>
            <w:tcW w:w="10885" w:type="dxa"/>
            <w:gridSpan w:val="2"/>
            <w:shd w:val="clear" w:color="auto" w:fill="FCAF17"/>
          </w:tcPr>
          <w:p w14:paraId="09AAF052" w14:textId="77777777" w:rsidR="00D545A5" w:rsidRPr="00D545A5" w:rsidRDefault="00D545A5" w:rsidP="00D545A5">
            <w:pPr>
              <w:rPr>
                <w:b/>
                <w:bCs/>
              </w:rPr>
            </w:pPr>
            <w:r w:rsidRPr="00D545A5">
              <w:rPr>
                <w:b/>
                <w:bCs/>
              </w:rPr>
              <w:t>How the LEA will Ensure Continuity of Services?</w:t>
            </w:r>
          </w:p>
        </w:tc>
      </w:tr>
      <w:tr w:rsidR="00D545A5" w:rsidRPr="00D545A5" w14:paraId="040B1DE6" w14:textId="77777777" w:rsidTr="00856F64">
        <w:tc>
          <w:tcPr>
            <w:tcW w:w="10885" w:type="dxa"/>
            <w:gridSpan w:val="2"/>
            <w:shd w:val="clear" w:color="auto" w:fill="auto"/>
          </w:tcPr>
          <w:p w14:paraId="0C9E59BD" w14:textId="77777777" w:rsidR="00A93768" w:rsidRDefault="00A93768" w:rsidP="00A93768">
            <w:r>
              <w:t xml:space="preserve">Presidio developed a Single Site Hybrid Learning Plan consisting of a combination of in person and virtual instruction, thus allowing students and families the freedom and flexibility to accommodate their specific needs.  Because this definition is broad, and Arizona schools have been afforded flexibility in how they choose to define hybrid instruction, Presidio has developed the following options for our </w:t>
            </w:r>
          </w:p>
          <w:p w14:paraId="31E56D0C" w14:textId="77777777" w:rsidR="00A93768" w:rsidRDefault="00A93768" w:rsidP="00A93768"/>
          <w:p w14:paraId="4995207A" w14:textId="77777777" w:rsidR="00A93768" w:rsidRDefault="00A93768" w:rsidP="00A93768">
            <w:r>
              <w:t xml:space="preserve">BLENDED INSTRUCTION </w:t>
            </w:r>
          </w:p>
          <w:p w14:paraId="790BCE38" w14:textId="77777777" w:rsidR="00A93768" w:rsidRDefault="00A93768" w:rsidP="00A93768">
            <w:r>
              <w:t>Presidio’s blended instruction consists of traditional in person instruction, where the students spend a minimum of 60% of their instructional time on Presidio’s campus.  Blended learning combines in person instruction with the use of electronic and online media platforms to support instruction and is Presidio’s primary learning model for the 2021/2022 school year as it provides the most diverse form of instruction.</w:t>
            </w:r>
          </w:p>
          <w:p w14:paraId="54F33BBE" w14:textId="77777777" w:rsidR="00A93768" w:rsidRDefault="00A93768" w:rsidP="00A93768">
            <w:r>
              <w:t>Students must bring their Chromebooks to/from campus each day.</w:t>
            </w:r>
          </w:p>
          <w:p w14:paraId="1247DC8A" w14:textId="77777777" w:rsidR="00A93768" w:rsidRDefault="00A93768" w:rsidP="00A93768">
            <w:r>
              <w:t>Teaching teams will not teach to the computer, but will utilize online media platforms as part of the instruction.</w:t>
            </w:r>
          </w:p>
          <w:p w14:paraId="69E45EEA" w14:textId="77777777" w:rsidR="00A93768" w:rsidRDefault="00A93768" w:rsidP="00A93768"/>
          <w:p w14:paraId="791A2D77" w14:textId="77777777" w:rsidR="00A93768" w:rsidRDefault="00A93768" w:rsidP="00A93768">
            <w:r>
              <w:t>REMOTE INSTRUCTION</w:t>
            </w:r>
          </w:p>
          <w:p w14:paraId="7C4F3519" w14:textId="77777777" w:rsidR="00A93768" w:rsidRDefault="00A93768" w:rsidP="00A93768">
            <w:r>
              <w:t xml:space="preserve">Presidio’s remote instruction consists of live streamed, teacher-led instruction, via Google Meets links, and accompanying digital assignments.  </w:t>
            </w:r>
          </w:p>
          <w:p w14:paraId="05B4FE7D" w14:textId="77777777" w:rsidR="00A93768" w:rsidRDefault="00A93768" w:rsidP="00A93768">
            <w:r>
              <w:t xml:space="preserve">Students in grades K-5 will receive technical support/assistance and Google Meet supervision from their grade level paraprofessional. </w:t>
            </w:r>
          </w:p>
          <w:p w14:paraId="0B93C560" w14:textId="77777777" w:rsidR="00A93768" w:rsidRDefault="00A93768" w:rsidP="00A93768">
            <w:r>
              <w:t xml:space="preserve">Students in grades 6-12 will be required to independently log onto the Google Meet assigned to their class and demonstrate active participation.  </w:t>
            </w:r>
          </w:p>
          <w:p w14:paraId="3F079DAF" w14:textId="77777777" w:rsidR="00A93768" w:rsidRDefault="00A93768" w:rsidP="00A93768">
            <w:r>
              <w:t>Students who are not actively engaged in the remote lesson will be removed from the Google Meet link and may be marked as absent and/or required to make up the work missed. In order to meet students’ instructional needs, any students participating in distance instruction who do not demonstrate mastery of the content will be transitioned to the blended instructional model.</w:t>
            </w:r>
          </w:p>
          <w:p w14:paraId="22392A0D" w14:textId="77777777" w:rsidR="00A93768" w:rsidRDefault="00A93768" w:rsidP="00A93768"/>
          <w:p w14:paraId="05F0DAEB" w14:textId="060F08A5" w:rsidR="00D545A5" w:rsidRPr="00D545A5" w:rsidRDefault="00A93768" w:rsidP="00A93768">
            <w:pPr>
              <w:rPr>
                <w:b/>
                <w:bCs/>
              </w:rPr>
            </w:pPr>
            <w:r>
              <w:t>Presidio will ensure that all teacher-led instruction (whether blended or remote) will be recorded and attached to the corresponding assignment in Canvas for students to use as a resource.  In the event of a class/grade level quarantine or school closure, all courses will transition to teacher-led remote instruction, streamed live (and recorded), following the SY21/22 Master Schedule already in use, thus, creating a smooth transition should the need arise.</w:t>
            </w:r>
          </w:p>
        </w:tc>
      </w:tr>
      <w:tr w:rsidR="00D545A5" w:rsidRPr="00D545A5" w14:paraId="019B32BA" w14:textId="77777777" w:rsidTr="00856F64">
        <w:tc>
          <w:tcPr>
            <w:tcW w:w="10885" w:type="dxa"/>
            <w:gridSpan w:val="2"/>
            <w:shd w:val="clear" w:color="auto" w:fill="FCAF17"/>
          </w:tcPr>
          <w:p w14:paraId="3986C0B2" w14:textId="77777777" w:rsidR="00D545A5" w:rsidRPr="00D545A5" w:rsidRDefault="00D545A5" w:rsidP="00D545A5">
            <w:pPr>
              <w:rPr>
                <w:b/>
                <w:bCs/>
              </w:rPr>
            </w:pPr>
            <w:r w:rsidRPr="00D545A5">
              <w:rPr>
                <w:b/>
                <w:bCs/>
              </w:rPr>
              <w:t>Students’ Needs:</w:t>
            </w:r>
          </w:p>
        </w:tc>
      </w:tr>
      <w:tr w:rsidR="00D545A5" w:rsidRPr="00D545A5" w14:paraId="6EEABA0D" w14:textId="77777777" w:rsidTr="00856F64">
        <w:tc>
          <w:tcPr>
            <w:tcW w:w="4495" w:type="dxa"/>
          </w:tcPr>
          <w:p w14:paraId="39F5B6AE" w14:textId="77777777" w:rsidR="00D545A5" w:rsidRPr="00D545A5" w:rsidRDefault="00D545A5" w:rsidP="00D545A5">
            <w:r w:rsidRPr="00D545A5">
              <w:t>Academic Needs</w:t>
            </w:r>
          </w:p>
        </w:tc>
        <w:tc>
          <w:tcPr>
            <w:tcW w:w="6390" w:type="dxa"/>
          </w:tcPr>
          <w:p w14:paraId="509C09FD" w14:textId="77777777" w:rsidR="00A93768" w:rsidRDefault="00A93768" w:rsidP="00A93768">
            <w:r>
              <w:t>COURSEWORK AND ASSESSMENTS</w:t>
            </w:r>
          </w:p>
          <w:p w14:paraId="0D381411" w14:textId="77777777" w:rsidR="00A93768" w:rsidRDefault="00A93768" w:rsidP="00A93768">
            <w:r>
              <w:t xml:space="preserve">All coursework will be available in digital and hard copy forms and teaching teams will continue to utilize the Canvas Learning Management system to deliver coursework.  </w:t>
            </w:r>
          </w:p>
          <w:p w14:paraId="3B668BE5" w14:textId="77777777" w:rsidR="00A93768" w:rsidRDefault="00A93768" w:rsidP="00A93768"/>
          <w:p w14:paraId="6811A11D" w14:textId="77777777" w:rsidR="00A93768" w:rsidRDefault="00A93768" w:rsidP="00A93768">
            <w:r>
              <w:t>CANVAS LEARNING MANAGEMENT SYSTEM (LMS)</w:t>
            </w:r>
          </w:p>
          <w:p w14:paraId="075EB5F9" w14:textId="77777777" w:rsidR="00A93768" w:rsidRDefault="00A93768" w:rsidP="00A93768">
            <w:r>
              <w:t xml:space="preserve">The Canvas Learning Management System (LMS), purchased by Presidio School last year, is used to support and enhance learning for forms of instruction.  Canvas allows teachers to provide a personalized learning experience through instructional support, class calendars, messages, notifications, assignments, collaborative activities, and resources that are tailored to each student in one easy-to-use, easy-to-access platform.  Parent access in Canvas gives the ability to see what is going on in a course and a calendar of assignments, as well as a myriad of other features including, but not </w:t>
            </w:r>
            <w:r>
              <w:lastRenderedPageBreak/>
              <w:t>limited to:</w:t>
            </w:r>
          </w:p>
          <w:p w14:paraId="5777BC2A" w14:textId="77777777" w:rsidR="00A93768" w:rsidRDefault="00A93768" w:rsidP="00A93768">
            <w:r>
              <w:t>Customized notifications</w:t>
            </w:r>
          </w:p>
          <w:p w14:paraId="277A85A1" w14:textId="77777777" w:rsidR="00A93768" w:rsidRDefault="00A93768" w:rsidP="00A93768">
            <w:r>
              <w:t>View the Student Dashboard</w:t>
            </w:r>
          </w:p>
          <w:p w14:paraId="22653A52" w14:textId="77777777" w:rsidR="00A93768" w:rsidRDefault="00A93768" w:rsidP="00A93768">
            <w:r>
              <w:t>View the course syllabus</w:t>
            </w:r>
          </w:p>
          <w:p w14:paraId="207B248C" w14:textId="77777777" w:rsidR="00A93768" w:rsidRDefault="00A93768" w:rsidP="00A93768">
            <w:r>
              <w:t>View assignments</w:t>
            </w:r>
          </w:p>
          <w:p w14:paraId="2F35D0A6" w14:textId="77777777" w:rsidR="00A93768" w:rsidRDefault="00A93768" w:rsidP="00A93768">
            <w:r>
              <w:t>View grades</w:t>
            </w:r>
          </w:p>
          <w:p w14:paraId="3E923637" w14:textId="77777777" w:rsidR="00A93768" w:rsidRDefault="00A93768" w:rsidP="00A93768">
            <w:r>
              <w:t>View the calendar</w:t>
            </w:r>
          </w:p>
          <w:p w14:paraId="0A36A184" w14:textId="77777777" w:rsidR="00A93768" w:rsidRDefault="00A93768" w:rsidP="00A93768"/>
          <w:p w14:paraId="6CDF0E01" w14:textId="77777777" w:rsidR="00A93768" w:rsidRDefault="00A93768" w:rsidP="00A93768">
            <w:r>
              <w:t xml:space="preserve">INSTRUCTIONAL TIME </w:t>
            </w:r>
          </w:p>
          <w:p w14:paraId="44294063" w14:textId="77777777" w:rsidR="00A93768" w:rsidRDefault="00A93768" w:rsidP="00A93768">
            <w:r>
              <w:t>Instructional time pertains to the blocks of time designated for instruction, whether that is in a structured or unstructured learning environment, and consists of the following:</w:t>
            </w:r>
          </w:p>
          <w:p w14:paraId="7D97F1E6" w14:textId="77777777" w:rsidR="00A93768" w:rsidRDefault="00A93768" w:rsidP="00A93768">
            <w:r>
              <w:t>Grades K-5: Instructional time in all core subjects (ELA/Writing, Math, Science, Social Studies); 1 hour / day designated for electives/”specials,” a minimum of 30 minutes/ day for Independent practice, recesses and lunch</w:t>
            </w:r>
          </w:p>
          <w:p w14:paraId="4927FFE3" w14:textId="77777777" w:rsidR="00A93768" w:rsidRDefault="00A93768" w:rsidP="00A93768">
            <w:r>
              <w:t xml:space="preserve">Grades 6-8: 50 minutes of instructional time in all core subjects (ELA/Writing, Math, </w:t>
            </w:r>
            <w:proofErr w:type="gramStart"/>
            <w:r>
              <w:t>Social</w:t>
            </w:r>
            <w:proofErr w:type="gramEnd"/>
            <w:r>
              <w:t xml:space="preserve"> Studies), 50 minutes of an elective, 50 minutes of independent practice time, and breaks/lunches.</w:t>
            </w:r>
          </w:p>
          <w:p w14:paraId="1E9080B5" w14:textId="77777777" w:rsidR="00A93768" w:rsidRDefault="00A93768" w:rsidP="00A93768">
            <w:r>
              <w:t xml:space="preserve">Grades 9-12: Courses are 50 minutes in </w:t>
            </w:r>
            <w:proofErr w:type="gramStart"/>
            <w:r>
              <w:t>length,</w:t>
            </w:r>
            <w:proofErr w:type="gramEnd"/>
            <w:r>
              <w:t xml:space="preserve"> schedules are built around student’s needs/ Presidio graduation requirements.  Please see the Program of Instruction and Presidio Student Handbook for additional information.</w:t>
            </w:r>
          </w:p>
          <w:p w14:paraId="28A6600B" w14:textId="77777777" w:rsidR="00A93768" w:rsidRDefault="00A93768" w:rsidP="00A93768">
            <w:r>
              <w:t>FORMATIVE AND SUMMATIVE ASSESSMENTS</w:t>
            </w:r>
          </w:p>
          <w:p w14:paraId="11BF59FE" w14:textId="77777777" w:rsidR="00A93768" w:rsidRDefault="00A93768" w:rsidP="00A93768">
            <w:r>
              <w:t xml:space="preserve">Formative assessments (e.g. weekly spelling tests, Exit tickets) will be available as remote and blended options and can be taken either in person or remotely.  Summative assessments (quarterly benchmark assessments, state-mandated assessments, unit/topic/final exams), however, must be administered in person.  In an effort to provide maximum flexibility, Presidio will provide alternate assessment schedules/locations for families who express concern with their </w:t>
            </w:r>
            <w:proofErr w:type="gramStart"/>
            <w:r>
              <w:t>child(</w:t>
            </w:r>
            <w:proofErr w:type="spellStart"/>
            <w:proofErr w:type="gramEnd"/>
            <w:r>
              <w:t>ren</w:t>
            </w:r>
            <w:proofErr w:type="spellEnd"/>
            <w:r>
              <w:t>) completing assessments during their regularly scheduled time.</w:t>
            </w:r>
          </w:p>
          <w:p w14:paraId="74EC3080" w14:textId="77777777" w:rsidR="00A93768" w:rsidRDefault="00A93768" w:rsidP="00A93768">
            <w:r>
              <w:t>SCHEDULE AND SCHOOL DAY</w:t>
            </w:r>
          </w:p>
          <w:p w14:paraId="240D866D" w14:textId="77777777" w:rsidR="00A93768" w:rsidRDefault="00A93768" w:rsidP="00A93768">
            <w:r>
              <w:t>Students will engage in learning 5 days per week during regular school hours.  Regardless of the instructional model, Presidio students will engage in learning 5 days per week during regular school hours and all coursework will be available in digital and hard copy form.  School meetings, events, etc. will be available via live streaming or in person.  Presidio will follow the traditional school day/calendar that includes all elements of a traditional school day, including, but not limited to: instruction in social-emotional learning, literacy, science, math, and enrichment. Breaks for lunch, recess, and movement have been factored into the schedule.</w:t>
            </w:r>
          </w:p>
          <w:p w14:paraId="35EADB0A" w14:textId="77777777" w:rsidR="00A93768" w:rsidRDefault="00A93768" w:rsidP="00A93768"/>
          <w:p w14:paraId="0DE1E780" w14:textId="77777777" w:rsidR="00A93768" w:rsidRDefault="00A93768" w:rsidP="00A93768">
            <w:r>
              <w:t>CAMPUS HOURS</w:t>
            </w:r>
          </w:p>
          <w:p w14:paraId="2E7ADD50" w14:textId="77777777" w:rsidR="00A93768" w:rsidRDefault="00A93768" w:rsidP="00A93768">
            <w:r>
              <w:t xml:space="preserve">Presidio’s campus will be open daily from 7:15 AM - 5:00 PM, excluding weekends, holidays, and school breaks.  The 1695 Front Office will open at 7:30 AM and close at 5:00 PM.  All visitors and students arriving after the start of the school day/ departing prior to dismissal must do so through the 1695 Front Office.  In an effort to minimize traffic on campus, the 1615 Front Office will remain closed </w:t>
            </w:r>
            <w:r>
              <w:lastRenderedPageBreak/>
              <w:t>during the school day.</w:t>
            </w:r>
          </w:p>
          <w:p w14:paraId="3A89084D" w14:textId="77777777" w:rsidR="00A93768" w:rsidRDefault="00A93768" w:rsidP="00A93768"/>
          <w:p w14:paraId="36103B54" w14:textId="77777777" w:rsidR="00A93768" w:rsidRDefault="00A93768" w:rsidP="00A93768">
            <w:r>
              <w:t>Students arriving between 7:15-7:55 AM must enter the campus through their grade level gates where they will have their temperature taken and choose a lunch option.</w:t>
            </w:r>
          </w:p>
          <w:p w14:paraId="27C0D8B0" w14:textId="77777777" w:rsidR="00A93768" w:rsidRDefault="00A93768" w:rsidP="00A93768">
            <w:r>
              <w:t>Kinder - 1615 gate located between 1615 and 1695 campuses</w:t>
            </w:r>
          </w:p>
          <w:p w14:paraId="2C45A33E" w14:textId="77777777" w:rsidR="00A93768" w:rsidRDefault="00A93768" w:rsidP="00A93768">
            <w:r>
              <w:t>Grade 1 - 1615 gate closest to the 1615 Front Office</w:t>
            </w:r>
          </w:p>
          <w:p w14:paraId="06944A0F" w14:textId="77777777" w:rsidR="00A93768" w:rsidRDefault="00A93768" w:rsidP="00A93768">
            <w:r>
              <w:t>Grade 2 - 1615 gate closest to the “Be Kind” mural</w:t>
            </w:r>
          </w:p>
          <w:p w14:paraId="01E9CE56" w14:textId="77777777" w:rsidR="00A93768" w:rsidRDefault="00A93768" w:rsidP="00A93768">
            <w:r>
              <w:t>Grade 3 - 1695 gate located between the 1615 and 1695 campuses</w:t>
            </w:r>
          </w:p>
          <w:p w14:paraId="019D6528" w14:textId="77777777" w:rsidR="00A93768" w:rsidRDefault="00A93768" w:rsidP="00A93768">
            <w:r>
              <w:t>Grades 4/5 - 1695 gate located in the front of the 1695 campus, facing Ft. Lowell Rd.</w:t>
            </w:r>
          </w:p>
          <w:p w14:paraId="0E3E4D95" w14:textId="77777777" w:rsidR="00A93768" w:rsidRDefault="00A93768" w:rsidP="00A93768">
            <w:r>
              <w:t>Middle School - 1695 gate located near the Music, facing Martin Rd.</w:t>
            </w:r>
          </w:p>
          <w:p w14:paraId="07331163" w14:textId="77777777" w:rsidR="00A93768" w:rsidRDefault="00A93768" w:rsidP="00A93768">
            <w:r>
              <w:t>High School - 1695 gate located near the Gym room, facing Martin Rd.</w:t>
            </w:r>
          </w:p>
          <w:p w14:paraId="4D2EB586" w14:textId="77777777" w:rsidR="00A93768" w:rsidRDefault="00A93768" w:rsidP="00A93768"/>
          <w:p w14:paraId="13F6A84F" w14:textId="77777777" w:rsidR="00A93768" w:rsidRDefault="00A93768" w:rsidP="00A93768">
            <w:r>
              <w:t>REGULAR SCHOOL HOURS</w:t>
            </w:r>
          </w:p>
          <w:p w14:paraId="78A3A774" w14:textId="77777777" w:rsidR="00A93768" w:rsidRDefault="00A93768" w:rsidP="00A93768">
            <w:r>
              <w:t>Grades K-5: 7:55 AM - 2:45 PM</w:t>
            </w:r>
          </w:p>
          <w:p w14:paraId="395BF54B" w14:textId="77777777" w:rsidR="00A93768" w:rsidRDefault="00A93768" w:rsidP="00A93768">
            <w:r>
              <w:t>Grades 6-8: 7:55 AM - 3:30 PM</w:t>
            </w:r>
          </w:p>
          <w:p w14:paraId="17DE044F" w14:textId="77777777" w:rsidR="00A93768" w:rsidRDefault="00A93768" w:rsidP="00A93768">
            <w:r>
              <w:t>Grades 9-12: 7:55 AM - 2:10 PM (or 3:30 PM if the student has a 7th period)</w:t>
            </w:r>
          </w:p>
          <w:p w14:paraId="3B57F7CF" w14:textId="77777777" w:rsidR="00A93768" w:rsidRDefault="00A93768" w:rsidP="00A93768"/>
          <w:p w14:paraId="38CA8103" w14:textId="77777777" w:rsidR="00A93768" w:rsidRDefault="00A93768" w:rsidP="00A93768">
            <w:r>
              <w:t>AFTER SCHOOL OPTIONS</w:t>
            </w:r>
          </w:p>
          <w:p w14:paraId="4BC42E80" w14:textId="77777777" w:rsidR="00A93768" w:rsidRDefault="00A93768" w:rsidP="00A93768">
            <w:r>
              <w:t>Aftercare (Grades K-3)</w:t>
            </w:r>
          </w:p>
          <w:p w14:paraId="4038B93F" w14:textId="77777777" w:rsidR="00A93768" w:rsidRDefault="00A93768" w:rsidP="00A93768">
            <w:r>
              <w:t>Open from 3:00-5:00 PM on the 1615 campus; room 805</w:t>
            </w:r>
          </w:p>
          <w:p w14:paraId="5B276A12" w14:textId="77777777" w:rsidR="00A93768" w:rsidRDefault="00A93768" w:rsidP="00A93768">
            <w:r>
              <w:t>Aftercare is DES certified and licensed by the Arizona Department of Health Services</w:t>
            </w:r>
          </w:p>
          <w:p w14:paraId="121D199F" w14:textId="77777777" w:rsidR="00A93768" w:rsidRDefault="00A93768" w:rsidP="00A93768">
            <w:r>
              <w:t xml:space="preserve">Payments for Aftercare services can be made online or in the 1695 Front Office </w:t>
            </w:r>
          </w:p>
          <w:p w14:paraId="016C9D84" w14:textId="77777777" w:rsidR="00A93768" w:rsidRDefault="00A93768" w:rsidP="00A93768">
            <w:r>
              <w:t>All students participating in Aftercare must have a completed blue card on file</w:t>
            </w:r>
          </w:p>
          <w:p w14:paraId="3EE37FA2" w14:textId="77777777" w:rsidR="00A93768" w:rsidRDefault="00A93768" w:rsidP="00A93768">
            <w:r>
              <w:t>Aftercare provides after school enrichment opportunities for students</w:t>
            </w:r>
          </w:p>
          <w:p w14:paraId="38A449E9" w14:textId="77777777" w:rsidR="00A93768" w:rsidRDefault="00A93768" w:rsidP="00A93768">
            <w:r>
              <w:t>Academic Lab (Grades 4-12)</w:t>
            </w:r>
          </w:p>
          <w:p w14:paraId="11B44FB5" w14:textId="77777777" w:rsidR="00A93768" w:rsidRDefault="00A93768" w:rsidP="00A93768">
            <w:r>
              <w:t>Available from 3:20-5:00 PM on the 1695 campus; Dreamcatcher Library</w:t>
            </w:r>
          </w:p>
          <w:p w14:paraId="226DF207" w14:textId="4D6280FC" w:rsidR="00047DC0" w:rsidRPr="00D545A5" w:rsidRDefault="00A93768" w:rsidP="00A93768">
            <w:r>
              <w:t>Academic Lab is supervised by an instructor and offers students the opportunity to complete missing/redo assignments, receive additional academic support, and/or complete independent practice assignments while waiting for their parent/guardian</w:t>
            </w:r>
          </w:p>
        </w:tc>
      </w:tr>
      <w:tr w:rsidR="00D545A5" w:rsidRPr="00D545A5" w14:paraId="75808116" w14:textId="77777777" w:rsidTr="00856F64">
        <w:tc>
          <w:tcPr>
            <w:tcW w:w="4495" w:type="dxa"/>
          </w:tcPr>
          <w:p w14:paraId="3DF077D0" w14:textId="77777777" w:rsidR="00D545A5" w:rsidRPr="00D545A5" w:rsidRDefault="00D545A5" w:rsidP="00D545A5">
            <w:r w:rsidRPr="00D545A5">
              <w:lastRenderedPageBreak/>
              <w:t>Social, Emotional and Mental Health Needs</w:t>
            </w:r>
          </w:p>
        </w:tc>
        <w:tc>
          <w:tcPr>
            <w:tcW w:w="6390" w:type="dxa"/>
          </w:tcPr>
          <w:p w14:paraId="4D314067" w14:textId="264F8AB6" w:rsidR="00D545A5" w:rsidRPr="00D545A5" w:rsidRDefault="00A93768" w:rsidP="00D545A5">
            <w:r w:rsidRPr="00A93768">
              <w:t>Presidio invested in curriculum that is both digital and hard copy in nature and contains a strong emphasis in social, emotional learning.  Presidio faculty and staff also participated in training and implemented both Character Counts and PAX programs designed to address character building and trauma informed instruction.</w:t>
            </w:r>
          </w:p>
        </w:tc>
      </w:tr>
      <w:tr w:rsidR="00D545A5" w:rsidRPr="00D545A5" w14:paraId="5ED633A8" w14:textId="77777777" w:rsidTr="00856F64">
        <w:tc>
          <w:tcPr>
            <w:tcW w:w="4495" w:type="dxa"/>
          </w:tcPr>
          <w:p w14:paraId="5DE528BE" w14:textId="77777777" w:rsidR="00D545A5" w:rsidRPr="00D545A5" w:rsidRDefault="00D545A5" w:rsidP="00D545A5">
            <w:r w:rsidRPr="00D545A5">
              <w:t>Other Needs (which may include student health and food services)</w:t>
            </w:r>
          </w:p>
        </w:tc>
        <w:tc>
          <w:tcPr>
            <w:tcW w:w="6390" w:type="dxa"/>
          </w:tcPr>
          <w:p w14:paraId="2FD45721" w14:textId="77777777" w:rsidR="00A93768" w:rsidRDefault="00A93768" w:rsidP="00A93768">
            <w:r>
              <w:t>NATIONAL SCHOOL LUNCH PROGRAM</w:t>
            </w:r>
          </w:p>
          <w:p w14:paraId="001F4FFA" w14:textId="77777777" w:rsidR="00A93768" w:rsidRDefault="00A93768" w:rsidP="00A93768">
            <w:r>
              <w:t>Breakfast and lunch will be provided by Presidio School for all students free of charge during the 2021/2022 school year.  Students will have the option of choosing a “hot lunch,” alternative lunch (usually peanut butter and jelly), or bringing a lunch from home.  Presidio contracts with SFG Catering and follows all USDA and ADE guidelines for providing healthy meals.</w:t>
            </w:r>
          </w:p>
          <w:p w14:paraId="4C4BEC22" w14:textId="77777777" w:rsidR="00A93768" w:rsidRDefault="00A93768" w:rsidP="00A93768"/>
          <w:p w14:paraId="17AEA4AE" w14:textId="77777777" w:rsidR="00A93768" w:rsidRDefault="00A93768" w:rsidP="00A93768">
            <w:r>
              <w:lastRenderedPageBreak/>
              <w:t>Students in grades K-2 will eat breakfast and lunch on the 1615 campus in the Cuisine Court.  Students in grade 3 will eat breakfast on the 1695 campus and lunch on the 1615 campus.  Finally, students in grades 4-12 will eat breakfast and lunch on the 1695 campus.</w:t>
            </w:r>
          </w:p>
          <w:p w14:paraId="21F05E49" w14:textId="77777777" w:rsidR="00A93768" w:rsidRDefault="00A93768" w:rsidP="00A93768"/>
          <w:p w14:paraId="1D5DDD67" w14:textId="77777777" w:rsidR="00A93768" w:rsidRDefault="00A93768" w:rsidP="00A93768">
            <w:r>
              <w:t>Sharing food is discouraged due to safety concerns.</w:t>
            </w:r>
          </w:p>
          <w:p w14:paraId="35038BD0" w14:textId="77777777" w:rsidR="00A93768" w:rsidRDefault="00A93768" w:rsidP="00A93768"/>
          <w:p w14:paraId="64178AC5" w14:textId="77777777" w:rsidR="00A93768" w:rsidRDefault="00A93768" w:rsidP="00A93768">
            <w:r>
              <w:t>ATTENDANCE</w:t>
            </w:r>
          </w:p>
          <w:p w14:paraId="76338A18" w14:textId="77777777" w:rsidR="00A93768" w:rsidRDefault="00A93768" w:rsidP="00A93768">
            <w:r>
              <w:t xml:space="preserve">Daily attendance and engagement of students is expected during hybrid learning.  As previously stated, any student who is refusing to participate in remote instruction and/or is disrupting the Google Meets link will be removed from the link, marked as absent, and required to make up the work missed as a result.  Attendance will be tracked based on the type of instruction and is as follows:  </w:t>
            </w:r>
          </w:p>
          <w:p w14:paraId="3245B574" w14:textId="77777777" w:rsidR="00A93768" w:rsidRDefault="00A93768" w:rsidP="00A93768"/>
          <w:p w14:paraId="374EEAFF" w14:textId="77777777" w:rsidR="00A93768" w:rsidRDefault="00A93768" w:rsidP="00A93768">
            <w:r>
              <w:t>BLENDED INSTRUCTION ATTENDANCE TRACKING</w:t>
            </w:r>
          </w:p>
          <w:p w14:paraId="699A19E4" w14:textId="77777777" w:rsidR="00A93768" w:rsidRDefault="00A93768" w:rsidP="00A93768">
            <w:r>
              <w:t>Teaching teams will take attendance each day.  Students must attend their instructional time in person. Attendance will be tracked daily for grades K-5 and per class for grades 6-12.</w:t>
            </w:r>
          </w:p>
          <w:p w14:paraId="57E03730" w14:textId="77777777" w:rsidR="00A93768" w:rsidRDefault="00A93768" w:rsidP="00A93768"/>
          <w:p w14:paraId="4FB213D7" w14:textId="77777777" w:rsidR="00A93768" w:rsidRDefault="00A93768" w:rsidP="00A93768">
            <w:r>
              <w:t>REMOTE INSTRUCTION ATTENDANCE TRACKING</w:t>
            </w:r>
          </w:p>
          <w:p w14:paraId="7DAFEC0E" w14:textId="77777777" w:rsidR="00A93768" w:rsidRDefault="00A93768" w:rsidP="00A93768">
            <w:r>
              <w:t>Teaching teams will take attendance each day, with the assistance of the attendance tracking feature in Google Meets.  Students must attend live streamed classes/lessons in order to be counted as “present.”  Attendance will be tracked daily for students in grades K-5 and per class for grades 6-12.</w:t>
            </w:r>
          </w:p>
          <w:p w14:paraId="60FFC3D4" w14:textId="77777777" w:rsidR="00A93768" w:rsidRDefault="00A93768" w:rsidP="00A93768"/>
          <w:p w14:paraId="4F0887D6" w14:textId="77777777" w:rsidR="00A93768" w:rsidRDefault="00A93768" w:rsidP="00A93768">
            <w:r>
              <w:t>RECTIFYING ABSENCES</w:t>
            </w:r>
          </w:p>
          <w:p w14:paraId="15500532" w14:textId="77777777" w:rsidR="00A93768" w:rsidRDefault="00A93768" w:rsidP="00A93768">
            <w:r>
              <w:t>Students who do not participate in blended or remote instruction during their instructional time will be marked as absent and will have the opportunity to rectify said absence in one of the following ways:</w:t>
            </w:r>
          </w:p>
          <w:p w14:paraId="39E40A95" w14:textId="77777777" w:rsidR="00A93768" w:rsidRDefault="00A93768" w:rsidP="00A93768">
            <w:r>
              <w:t>Watch the recorded lesson and complete the accompanying assignments within 7 days of the date of absence.  Applies to grades K-12</w:t>
            </w:r>
          </w:p>
          <w:p w14:paraId="3B58F5B0" w14:textId="7C76D18A" w:rsidR="00D545A5" w:rsidRPr="00D545A5" w:rsidRDefault="00A93768" w:rsidP="00A93768">
            <w:r>
              <w:t>Actively participate in Saturday Academic Lab on the same week of the recorded absence.  Active participation will be determined by the designated Saturday Academic Lab teacher.  Applies to grades 4-12.</w:t>
            </w:r>
          </w:p>
        </w:tc>
      </w:tr>
      <w:tr w:rsidR="00D545A5" w:rsidRPr="00D545A5" w14:paraId="46C55282" w14:textId="77777777" w:rsidTr="00856F64">
        <w:tc>
          <w:tcPr>
            <w:tcW w:w="10885" w:type="dxa"/>
            <w:gridSpan w:val="2"/>
            <w:shd w:val="clear" w:color="auto" w:fill="FCAF17"/>
          </w:tcPr>
          <w:p w14:paraId="5A88A240" w14:textId="77777777" w:rsidR="00D545A5" w:rsidRPr="00D545A5" w:rsidRDefault="00D545A5" w:rsidP="00D545A5">
            <w:r w:rsidRPr="00D545A5">
              <w:rPr>
                <w:b/>
                <w:bCs/>
              </w:rPr>
              <w:lastRenderedPageBreak/>
              <w:t>Staff Needs:</w:t>
            </w:r>
          </w:p>
        </w:tc>
      </w:tr>
      <w:tr w:rsidR="00D545A5" w:rsidRPr="00D545A5" w14:paraId="1929AF20" w14:textId="77777777" w:rsidTr="00856F64">
        <w:tc>
          <w:tcPr>
            <w:tcW w:w="4495" w:type="dxa"/>
          </w:tcPr>
          <w:p w14:paraId="1AFB163A" w14:textId="77777777" w:rsidR="00D545A5" w:rsidRPr="00D545A5" w:rsidRDefault="00D545A5" w:rsidP="00D545A5">
            <w:r w:rsidRPr="00D545A5">
              <w:t>Social, Emotional and Mental Health Needs</w:t>
            </w:r>
          </w:p>
        </w:tc>
        <w:tc>
          <w:tcPr>
            <w:tcW w:w="6390" w:type="dxa"/>
          </w:tcPr>
          <w:p w14:paraId="7963A189" w14:textId="77777777" w:rsidR="00A93768" w:rsidRDefault="00A93768" w:rsidP="00A93768">
            <w:r>
              <w:t>Presidio implemented ongoing training and tracking of staff Self-Care plans that addresses the following areas:</w:t>
            </w:r>
          </w:p>
          <w:p w14:paraId="7E390604" w14:textId="77777777" w:rsidR="00A93768" w:rsidRDefault="00A93768" w:rsidP="00A93768"/>
          <w:p w14:paraId="6CA8D464" w14:textId="77777777" w:rsidR="00A93768" w:rsidRDefault="00A93768" w:rsidP="00A93768">
            <w:r>
              <w:t>Physical</w:t>
            </w:r>
          </w:p>
          <w:p w14:paraId="23E8F3CB" w14:textId="77777777" w:rsidR="00A93768" w:rsidRDefault="00A93768" w:rsidP="00A93768">
            <w:r>
              <w:t>Psychological</w:t>
            </w:r>
          </w:p>
          <w:p w14:paraId="3ADD8924" w14:textId="77777777" w:rsidR="00A93768" w:rsidRDefault="00A93768" w:rsidP="00A93768">
            <w:r>
              <w:t>Emotional</w:t>
            </w:r>
          </w:p>
          <w:p w14:paraId="5FE2EE1D" w14:textId="77777777" w:rsidR="00A93768" w:rsidRDefault="00A93768" w:rsidP="00A93768">
            <w:r>
              <w:t>Spiritual</w:t>
            </w:r>
          </w:p>
          <w:p w14:paraId="1FD5A5AE" w14:textId="77777777" w:rsidR="00A93768" w:rsidRDefault="00A93768" w:rsidP="00A93768">
            <w:r>
              <w:t>Social/Personal</w:t>
            </w:r>
          </w:p>
          <w:p w14:paraId="6241C133" w14:textId="77777777" w:rsidR="00A93768" w:rsidRDefault="00A93768" w:rsidP="00A93768">
            <w:r>
              <w:t>Professional</w:t>
            </w:r>
          </w:p>
          <w:p w14:paraId="2D90701C" w14:textId="0F9DBC30" w:rsidR="00D545A5" w:rsidRPr="00D545A5" w:rsidRDefault="00A93768" w:rsidP="00A93768">
            <w:r>
              <w:t xml:space="preserve">For each area, </w:t>
            </w:r>
            <w:proofErr w:type="gramStart"/>
            <w:r>
              <w:t>staff were</w:t>
            </w:r>
            <w:proofErr w:type="gramEnd"/>
            <w:r>
              <w:t xml:space="preserve"> to indicate areas of strength/strategies that are working, areas for growth and possible strategies to implement, how they plan to execute their self-care plan, and indicate their </w:t>
            </w:r>
            <w:r>
              <w:lastRenderedPageBreak/>
              <w:t>accountability person(s).</w:t>
            </w:r>
          </w:p>
        </w:tc>
      </w:tr>
      <w:tr w:rsidR="00D545A5" w:rsidRPr="00D545A5" w14:paraId="52135CDB" w14:textId="77777777" w:rsidTr="00856F64">
        <w:tc>
          <w:tcPr>
            <w:tcW w:w="4495" w:type="dxa"/>
          </w:tcPr>
          <w:p w14:paraId="6F302701" w14:textId="77777777" w:rsidR="00D545A5" w:rsidRPr="00D545A5" w:rsidRDefault="00D545A5" w:rsidP="00D545A5">
            <w:r w:rsidRPr="00D545A5">
              <w:lastRenderedPageBreak/>
              <w:t>Other Needs</w:t>
            </w:r>
          </w:p>
        </w:tc>
        <w:tc>
          <w:tcPr>
            <w:tcW w:w="6390" w:type="dxa"/>
          </w:tcPr>
          <w:p w14:paraId="25553D0A" w14:textId="0B737410" w:rsidR="00D545A5" w:rsidRPr="00D545A5" w:rsidRDefault="00A93768" w:rsidP="00D545A5">
            <w:r w:rsidRPr="00A93768">
              <w:t>Teachers completed quarterly Glow and Grow peer observations in an effort to build community and share ideas.  In addition, weekly internal newsletters provided important information, friendly reminders, and staff shout-outs.</w:t>
            </w:r>
          </w:p>
        </w:tc>
      </w:tr>
    </w:tbl>
    <w:p w14:paraId="4BDE2E8D"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3865"/>
        <w:gridCol w:w="7020"/>
      </w:tblGrid>
      <w:tr w:rsidR="00D545A5" w:rsidRPr="00D545A5" w14:paraId="6C930A2C" w14:textId="77777777" w:rsidTr="00856F64">
        <w:tc>
          <w:tcPr>
            <w:tcW w:w="10885" w:type="dxa"/>
            <w:gridSpan w:val="2"/>
            <w:shd w:val="clear" w:color="auto" w:fill="012169"/>
          </w:tcPr>
          <w:p w14:paraId="25ACADC4" w14:textId="77777777" w:rsidR="00D545A5" w:rsidRPr="00425180" w:rsidRDefault="00D545A5" w:rsidP="00D545A5">
            <w:r w:rsidRPr="00425180">
              <w:rPr>
                <w:color w:val="FFFFFF" w:themeColor="background1"/>
              </w:rPr>
              <w:t xml:space="preserve">The LEA must </w:t>
            </w:r>
            <w:r w:rsidRPr="00425180">
              <w:rPr>
                <w:b/>
                <w:bCs/>
                <w:color w:val="FFFFFF" w:themeColor="background1"/>
              </w:rPr>
              <w:t xml:space="preserve">regularly, but </w:t>
            </w:r>
            <w:r w:rsidRPr="00425180">
              <w:rPr>
                <w:b/>
                <w:bCs/>
                <w:color w:val="FFFFFF" w:themeColor="background1"/>
                <w:u w:val="single"/>
              </w:rPr>
              <w:t>no less frequently than every six months</w:t>
            </w:r>
            <w:r w:rsidRPr="00425180">
              <w:rPr>
                <w:color w:val="FFFFFF" w:themeColor="background1"/>
              </w:rPr>
              <w:t xml:space="preserve"> (taking into consideration the timing of significant changes to CDC guidance on reopening schools), </w:t>
            </w:r>
            <w:r w:rsidRPr="00425180">
              <w:rPr>
                <w:b/>
                <w:bCs/>
                <w:color w:val="FFFFFF" w:themeColor="background1"/>
              </w:rPr>
              <w:t>review and, as appropriate, revise its plan</w:t>
            </w:r>
            <w:r w:rsidRPr="00425180">
              <w:rPr>
                <w:color w:val="FFFFFF" w:themeColor="background1"/>
              </w:rPr>
              <w:t xml:space="preserve"> for the safe return to in-person instruction and continuity of services </w:t>
            </w:r>
            <w:r w:rsidRPr="00425180">
              <w:rPr>
                <w:b/>
                <w:bCs/>
                <w:color w:val="FFFFFF" w:themeColor="background1"/>
              </w:rPr>
              <w:t>through September 30, 2023</w:t>
            </w:r>
          </w:p>
        </w:tc>
      </w:tr>
      <w:tr w:rsidR="00D545A5" w:rsidRPr="00D545A5" w14:paraId="63EC2865" w14:textId="77777777" w:rsidTr="00856F64">
        <w:tc>
          <w:tcPr>
            <w:tcW w:w="3865" w:type="dxa"/>
            <w:shd w:val="clear" w:color="auto" w:fill="auto"/>
          </w:tcPr>
          <w:p w14:paraId="5FFA2F3F" w14:textId="77777777" w:rsidR="00D545A5" w:rsidRPr="00D545A5" w:rsidRDefault="00D545A5" w:rsidP="00D545A5">
            <w:pPr>
              <w:rPr>
                <w:b/>
                <w:bCs/>
              </w:rPr>
            </w:pPr>
            <w:r w:rsidRPr="00D545A5">
              <w:rPr>
                <w:b/>
                <w:bCs/>
              </w:rPr>
              <w:t>Date of Revision</w:t>
            </w:r>
          </w:p>
        </w:tc>
        <w:tc>
          <w:tcPr>
            <w:tcW w:w="7020" w:type="dxa"/>
            <w:shd w:val="clear" w:color="auto" w:fill="auto"/>
          </w:tcPr>
          <w:p w14:paraId="1BF36812" w14:textId="322E5580" w:rsidR="00D545A5" w:rsidRPr="00D545A5" w:rsidRDefault="00047DC0" w:rsidP="00D545A5">
            <w:pPr>
              <w:rPr>
                <w:b/>
                <w:bCs/>
              </w:rPr>
            </w:pPr>
            <w:r>
              <w:rPr>
                <w:b/>
                <w:bCs/>
              </w:rPr>
              <w:t>May 10, 2022</w:t>
            </w:r>
          </w:p>
        </w:tc>
      </w:tr>
      <w:tr w:rsidR="00D545A5" w:rsidRPr="00D545A5" w14:paraId="42989C37" w14:textId="77777777" w:rsidTr="00856F64">
        <w:tc>
          <w:tcPr>
            <w:tcW w:w="10885" w:type="dxa"/>
            <w:gridSpan w:val="2"/>
            <w:shd w:val="clear" w:color="auto" w:fill="FCAF17"/>
          </w:tcPr>
          <w:p w14:paraId="75D68AD2" w14:textId="77777777" w:rsidR="00D545A5" w:rsidRPr="00D545A5" w:rsidRDefault="00D545A5" w:rsidP="00D545A5">
            <w:pPr>
              <w:rPr>
                <w:b/>
                <w:bCs/>
              </w:rPr>
            </w:pPr>
            <w:r w:rsidRPr="00D545A5">
              <w:rPr>
                <w:b/>
                <w:bCs/>
              </w:rPr>
              <w:t>Public Input</w:t>
            </w:r>
          </w:p>
        </w:tc>
      </w:tr>
      <w:tr w:rsidR="00D545A5" w:rsidRPr="00D545A5" w14:paraId="421CB8A8" w14:textId="77777777" w:rsidTr="00856F64">
        <w:tc>
          <w:tcPr>
            <w:tcW w:w="3865" w:type="dxa"/>
          </w:tcPr>
          <w:p w14:paraId="73ADC29E" w14:textId="77777777" w:rsidR="00D545A5" w:rsidRPr="00D545A5" w:rsidRDefault="00D545A5" w:rsidP="00D545A5">
            <w:r w:rsidRPr="00D545A5">
              <w:t>Describe the process used to seek public input, and how that input was taken into account in the revision of the plan:</w:t>
            </w:r>
          </w:p>
        </w:tc>
        <w:tc>
          <w:tcPr>
            <w:tcW w:w="7020" w:type="dxa"/>
          </w:tcPr>
          <w:p w14:paraId="6C102307" w14:textId="5DF2999E" w:rsidR="00D545A5" w:rsidRPr="00D545A5" w:rsidRDefault="00A93768" w:rsidP="00D545A5">
            <w:r w:rsidRPr="00A93768">
              <w:t>The Single Site Hybrid Learning Plan is reviewed at each Board Meeting, which is a public forum.  Input from the public is either shared by a representative or presented by a stakeholder and taken into consideration when the Board is making modifications to the Plan.  Board Meeting Agendas and Minutes are posted on Presidio's website.</w:t>
            </w:r>
          </w:p>
        </w:tc>
      </w:tr>
    </w:tbl>
    <w:p w14:paraId="3D6B7990" w14:textId="77777777" w:rsidR="00D545A5" w:rsidRDefault="00D545A5" w:rsidP="00617EE9">
      <w:pPr>
        <w:tabs>
          <w:tab w:val="right" w:pos="9360"/>
        </w:tabs>
        <w:spacing w:after="0" w:line="240" w:lineRule="auto"/>
        <w:contextualSpacing/>
        <w:jc w:val="center"/>
        <w:rPr>
          <w:b/>
          <w:color w:val="012169"/>
          <w:sz w:val="32"/>
          <w:szCs w:val="32"/>
        </w:rPr>
      </w:pPr>
    </w:p>
    <w:p w14:paraId="41A37703" w14:textId="77777777" w:rsidR="00D545A5" w:rsidRPr="00D545A5" w:rsidRDefault="00D545A5" w:rsidP="00D545A5">
      <w:pPr>
        <w:spacing w:after="0" w:line="240" w:lineRule="auto"/>
        <w:rPr>
          <w:b/>
          <w:bCs/>
          <w:sz w:val="24"/>
          <w:szCs w:val="24"/>
          <w:u w:val="single"/>
        </w:rPr>
      </w:pPr>
      <w:r w:rsidRPr="00D545A5">
        <w:rPr>
          <w:b/>
          <w:bCs/>
          <w:sz w:val="32"/>
          <w:szCs w:val="32"/>
          <w:u w:val="single"/>
        </w:rPr>
        <w:t>U.S. Department of Education Interim Final Rule (IFR)</w:t>
      </w:r>
    </w:p>
    <w:p w14:paraId="37198AC7" w14:textId="77777777" w:rsidR="00D545A5" w:rsidRPr="00D545A5" w:rsidRDefault="00D545A5" w:rsidP="00D545A5">
      <w:pPr>
        <w:spacing w:after="0" w:line="240" w:lineRule="auto"/>
        <w:rPr>
          <w:b/>
          <w:bCs/>
          <w:sz w:val="24"/>
          <w:szCs w:val="24"/>
        </w:rPr>
      </w:pPr>
    </w:p>
    <w:p w14:paraId="69EDC237" w14:textId="77777777" w:rsidR="00D545A5" w:rsidRPr="00D545A5" w:rsidRDefault="00D545A5" w:rsidP="00D545A5">
      <w:pPr>
        <w:numPr>
          <w:ilvl w:val="0"/>
          <w:numId w:val="40"/>
        </w:numPr>
        <w:spacing w:after="0" w:line="240" w:lineRule="auto"/>
        <w:contextualSpacing/>
        <w:rPr>
          <w:b/>
          <w:bCs/>
          <w:sz w:val="28"/>
          <w:szCs w:val="28"/>
        </w:rPr>
      </w:pPr>
      <w:r w:rsidRPr="00D545A5">
        <w:rPr>
          <w:b/>
          <w:bCs/>
          <w:sz w:val="28"/>
          <w:szCs w:val="28"/>
        </w:rPr>
        <w:t xml:space="preserve">LEA Plan for Safe Return to In-Person Instruction and Continuity of Services </w:t>
      </w:r>
    </w:p>
    <w:p w14:paraId="6140B496" w14:textId="77777777" w:rsidR="00D545A5" w:rsidRPr="00D545A5" w:rsidRDefault="00D545A5" w:rsidP="00D545A5">
      <w:pPr>
        <w:numPr>
          <w:ilvl w:val="0"/>
          <w:numId w:val="34"/>
        </w:numPr>
        <w:spacing w:after="0" w:line="240" w:lineRule="auto"/>
        <w:ind w:left="1080"/>
        <w:contextualSpacing/>
      </w:pPr>
      <w:r w:rsidRPr="00D545A5">
        <w:t>An LEA must describe in its plan under section 2001(</w:t>
      </w:r>
      <w:proofErr w:type="spellStart"/>
      <w:r w:rsidRPr="00D545A5">
        <w:t>i</w:t>
      </w:r>
      <w:proofErr w:type="spellEnd"/>
      <w:r w:rsidRPr="00D545A5">
        <w:t>)(1) of the ARP Act for the safe return to in-person instruction and continuity of services—</w:t>
      </w:r>
    </w:p>
    <w:p w14:paraId="0A5CBAF5" w14:textId="77777777" w:rsidR="00D545A5" w:rsidRPr="00D545A5" w:rsidRDefault="00D545A5" w:rsidP="00D545A5">
      <w:pPr>
        <w:numPr>
          <w:ilvl w:val="0"/>
          <w:numId w:val="35"/>
        </w:numPr>
        <w:spacing w:after="0" w:line="240" w:lineRule="auto"/>
        <w:ind w:left="1800"/>
        <w:contextualSpacing/>
      </w:pPr>
      <w:r w:rsidRPr="00D545A5">
        <w:t>how it will maintain the health and safety of students, educators, and other staff and the extent to which it has adopted policies, and a description of any such policies, on each of the following safety recommendations established by the CDC:</w:t>
      </w:r>
    </w:p>
    <w:p w14:paraId="227D0207" w14:textId="77777777" w:rsidR="00D545A5" w:rsidRPr="00D545A5" w:rsidRDefault="00D545A5" w:rsidP="00D545A5">
      <w:pPr>
        <w:numPr>
          <w:ilvl w:val="0"/>
          <w:numId w:val="36"/>
        </w:numPr>
        <w:spacing w:after="0" w:line="240" w:lineRule="auto"/>
        <w:ind w:left="1800"/>
        <w:contextualSpacing/>
      </w:pPr>
      <w:r w:rsidRPr="00D545A5">
        <w:t>Universal and correct wearing of masks.</w:t>
      </w:r>
    </w:p>
    <w:p w14:paraId="30C382C9" w14:textId="77777777" w:rsidR="00D545A5" w:rsidRPr="00D545A5" w:rsidRDefault="00D545A5" w:rsidP="00D545A5">
      <w:pPr>
        <w:numPr>
          <w:ilvl w:val="0"/>
          <w:numId w:val="36"/>
        </w:numPr>
        <w:spacing w:after="0" w:line="240" w:lineRule="auto"/>
        <w:ind w:left="1800"/>
        <w:contextualSpacing/>
      </w:pPr>
      <w:r w:rsidRPr="00D545A5">
        <w:t>Modifying facilities to allow for physical distancing (</w:t>
      </w:r>
      <w:r w:rsidRPr="00D545A5">
        <w:rPr>
          <w:i/>
          <w:iCs/>
        </w:rPr>
        <w:t>e.g.,</w:t>
      </w:r>
      <w:r w:rsidRPr="00D545A5">
        <w:t xml:space="preserve"> use of cohorts/podding)</w:t>
      </w:r>
    </w:p>
    <w:p w14:paraId="577D345B" w14:textId="77777777" w:rsidR="00D545A5" w:rsidRPr="00D545A5" w:rsidRDefault="00D545A5" w:rsidP="00D545A5">
      <w:pPr>
        <w:numPr>
          <w:ilvl w:val="0"/>
          <w:numId w:val="36"/>
        </w:numPr>
        <w:spacing w:after="0" w:line="240" w:lineRule="auto"/>
        <w:ind w:left="1800"/>
        <w:contextualSpacing/>
      </w:pPr>
      <w:r w:rsidRPr="00D545A5">
        <w:t>Handwashing and respiratory etiquette.</w:t>
      </w:r>
    </w:p>
    <w:p w14:paraId="794E7101" w14:textId="77777777" w:rsidR="00D545A5" w:rsidRPr="00D545A5" w:rsidRDefault="00D545A5" w:rsidP="00D545A5">
      <w:pPr>
        <w:numPr>
          <w:ilvl w:val="0"/>
          <w:numId w:val="36"/>
        </w:numPr>
        <w:spacing w:after="0" w:line="240" w:lineRule="auto"/>
        <w:ind w:left="1800"/>
        <w:contextualSpacing/>
      </w:pPr>
      <w:r w:rsidRPr="00D545A5">
        <w:t>Cleaning and maintaining healthy facilities, including improving ventilation.</w:t>
      </w:r>
    </w:p>
    <w:p w14:paraId="51522D6C" w14:textId="77777777" w:rsidR="00D545A5" w:rsidRPr="00D545A5" w:rsidRDefault="00D545A5" w:rsidP="00D545A5">
      <w:pPr>
        <w:numPr>
          <w:ilvl w:val="0"/>
          <w:numId w:val="36"/>
        </w:numPr>
        <w:spacing w:after="0" w:line="240" w:lineRule="auto"/>
        <w:ind w:left="1800"/>
        <w:contextualSpacing/>
      </w:pPr>
      <w:r w:rsidRPr="00D545A5">
        <w:t>Contact tracing in combination with isolation and quarantine, in collaboration with the State, local, territorial, or Tribal health departments.</w:t>
      </w:r>
    </w:p>
    <w:p w14:paraId="58A55E07" w14:textId="77777777" w:rsidR="00D545A5" w:rsidRPr="00D545A5" w:rsidRDefault="00D545A5" w:rsidP="00D545A5">
      <w:pPr>
        <w:numPr>
          <w:ilvl w:val="0"/>
          <w:numId w:val="36"/>
        </w:numPr>
        <w:spacing w:after="0" w:line="240" w:lineRule="auto"/>
        <w:ind w:left="1800"/>
        <w:contextualSpacing/>
      </w:pPr>
      <w:r w:rsidRPr="00D545A5">
        <w:t>Diagnostic and screening testing.</w:t>
      </w:r>
    </w:p>
    <w:p w14:paraId="5B150B8E" w14:textId="77777777" w:rsidR="00D545A5" w:rsidRPr="00D545A5" w:rsidRDefault="00D545A5" w:rsidP="00D545A5">
      <w:pPr>
        <w:numPr>
          <w:ilvl w:val="0"/>
          <w:numId w:val="36"/>
        </w:numPr>
        <w:spacing w:after="0" w:line="240" w:lineRule="auto"/>
        <w:ind w:left="1800"/>
        <w:contextualSpacing/>
      </w:pPr>
      <w:r w:rsidRPr="00D545A5">
        <w:t>Efforts to provide vaccinations to school communities.</w:t>
      </w:r>
    </w:p>
    <w:p w14:paraId="51693EB2" w14:textId="77777777" w:rsidR="00D545A5" w:rsidRPr="00D545A5" w:rsidRDefault="00D545A5" w:rsidP="00D545A5">
      <w:pPr>
        <w:numPr>
          <w:ilvl w:val="0"/>
          <w:numId w:val="36"/>
        </w:numPr>
        <w:spacing w:after="0" w:line="240" w:lineRule="auto"/>
        <w:ind w:left="1800"/>
        <w:contextualSpacing/>
      </w:pPr>
      <w:r w:rsidRPr="00D545A5">
        <w:t>Appropriate accommodations for children with disabilities with respect to health and safety policies.</w:t>
      </w:r>
    </w:p>
    <w:p w14:paraId="4D971305" w14:textId="77777777" w:rsidR="00D545A5" w:rsidRPr="00D545A5" w:rsidRDefault="00D545A5" w:rsidP="00D545A5">
      <w:pPr>
        <w:numPr>
          <w:ilvl w:val="0"/>
          <w:numId w:val="36"/>
        </w:numPr>
        <w:spacing w:after="0" w:line="240" w:lineRule="auto"/>
        <w:ind w:left="1800"/>
        <w:contextualSpacing/>
      </w:pPr>
      <w:r w:rsidRPr="00D545A5">
        <w:t>Coordination with State and local health officials.</w:t>
      </w:r>
    </w:p>
    <w:p w14:paraId="37C19749" w14:textId="77777777" w:rsidR="00D545A5" w:rsidRPr="00D545A5" w:rsidRDefault="00D545A5" w:rsidP="00D545A5">
      <w:pPr>
        <w:numPr>
          <w:ilvl w:val="0"/>
          <w:numId w:val="35"/>
        </w:numPr>
        <w:spacing w:after="0" w:line="240" w:lineRule="auto"/>
        <w:ind w:left="1800"/>
        <w:contextualSpacing/>
      </w:pPr>
      <w:r w:rsidRPr="00D545A5">
        <w:t>how it will ensure continuity of services, including but not limited to services to address students' academic needs and students' and staff social, emotional, mental health, and other needs, which may include student health and food services.</w:t>
      </w:r>
    </w:p>
    <w:p w14:paraId="18D597A6" w14:textId="77777777" w:rsidR="00D545A5" w:rsidRPr="00D545A5" w:rsidRDefault="00D545A5" w:rsidP="00D545A5">
      <w:pPr>
        <w:spacing w:after="0" w:line="240" w:lineRule="auto"/>
        <w:ind w:left="1800"/>
        <w:contextualSpacing/>
      </w:pPr>
    </w:p>
    <w:p w14:paraId="552783C2" w14:textId="77777777" w:rsidR="00D545A5" w:rsidRPr="00D545A5" w:rsidRDefault="00D545A5" w:rsidP="00D545A5">
      <w:pPr>
        <w:spacing w:after="0" w:line="240" w:lineRule="auto"/>
        <w:ind w:left="720"/>
      </w:pPr>
      <w:r w:rsidRPr="00D545A5">
        <w:t>(b)(</w:t>
      </w:r>
      <w:proofErr w:type="spellStart"/>
      <w:r w:rsidRPr="00D545A5">
        <w:t>i</w:t>
      </w:r>
      <w:proofErr w:type="spellEnd"/>
      <w:r w:rsidRPr="00D545A5">
        <w:t>) During the period of the ARP ESSER award established in section Start Printed Page 212022001(a) of the ARP Act, an LEA must regularly, but no less frequently than every six months (taking into consideration the timing of significant changes to CDC guidance on reopening schools), review and, as appropriate, revise its plan for the safe return to in-person instruction and continuity of services.</w:t>
      </w:r>
    </w:p>
    <w:p w14:paraId="67F69C1D" w14:textId="77777777" w:rsidR="00D545A5" w:rsidRPr="00D545A5" w:rsidRDefault="00D545A5" w:rsidP="00D545A5">
      <w:pPr>
        <w:numPr>
          <w:ilvl w:val="0"/>
          <w:numId w:val="38"/>
        </w:numPr>
        <w:spacing w:after="0" w:line="240" w:lineRule="auto"/>
        <w:ind w:left="1800"/>
        <w:contextualSpacing/>
      </w:pPr>
      <w:r w:rsidRPr="00D545A5">
        <w:t>In determining whether revisions are necessary, and in making any revisions, the LEA must seek public input and take such input into account</w:t>
      </w:r>
    </w:p>
    <w:p w14:paraId="7AD0014A" w14:textId="77777777" w:rsidR="00D545A5" w:rsidRPr="00D545A5" w:rsidRDefault="00D545A5" w:rsidP="00D545A5">
      <w:pPr>
        <w:numPr>
          <w:ilvl w:val="0"/>
          <w:numId w:val="38"/>
        </w:numPr>
        <w:spacing w:after="0" w:line="240" w:lineRule="auto"/>
        <w:ind w:left="1800"/>
        <w:contextualSpacing/>
      </w:pPr>
      <w:r w:rsidRPr="00D545A5">
        <w:t>If at the time the LEA revises its plan the CDC has updated its guidance on reopening schools, the revised plan must address the extent to which the LEA has adopted policies, and describe any such policies, for each of the updated safety recommendations.</w:t>
      </w:r>
    </w:p>
    <w:p w14:paraId="18CE5E49" w14:textId="77777777" w:rsidR="00D545A5" w:rsidRPr="00D545A5" w:rsidRDefault="00D545A5" w:rsidP="00D545A5">
      <w:pPr>
        <w:spacing w:after="0" w:line="240" w:lineRule="auto"/>
        <w:ind w:left="720"/>
      </w:pPr>
    </w:p>
    <w:p w14:paraId="4003C74C" w14:textId="77777777" w:rsidR="00D545A5" w:rsidRPr="00D545A5" w:rsidRDefault="00D545A5" w:rsidP="00D545A5">
      <w:pPr>
        <w:numPr>
          <w:ilvl w:val="0"/>
          <w:numId w:val="39"/>
        </w:numPr>
        <w:spacing w:after="0" w:line="240" w:lineRule="auto"/>
        <w:contextualSpacing/>
      </w:pPr>
      <w:r w:rsidRPr="00D545A5">
        <w:t>If an LEA developed a plan prior to enactment of the ARP Act that meets the statutory requirements of section 2001(</w:t>
      </w:r>
      <w:proofErr w:type="spellStart"/>
      <w:r w:rsidRPr="00D545A5">
        <w:t>i</w:t>
      </w:r>
      <w:proofErr w:type="spellEnd"/>
      <w:r w:rsidRPr="00D545A5">
        <w:t xml:space="preserve">)(1) and (2) of the ARP Act but does not address all the requirements in paragraph (a), the LEA </w:t>
      </w:r>
      <w:r w:rsidRPr="00D545A5">
        <w:lastRenderedPageBreak/>
        <w:t>must, pursuant to paragraph (b), revise and post its plan no later than six months after receiving its ARP ESSER funds to meet the requirements in paragraph (a).</w:t>
      </w:r>
    </w:p>
    <w:p w14:paraId="6C0191F6" w14:textId="77777777" w:rsidR="00D545A5" w:rsidRPr="00D545A5" w:rsidRDefault="00D545A5" w:rsidP="00D545A5">
      <w:pPr>
        <w:spacing w:after="0" w:line="240" w:lineRule="auto"/>
        <w:ind w:left="1080"/>
        <w:contextualSpacing/>
      </w:pPr>
    </w:p>
    <w:p w14:paraId="13498507" w14:textId="77777777" w:rsidR="00D545A5" w:rsidRPr="00D545A5" w:rsidRDefault="00D545A5" w:rsidP="00D545A5">
      <w:pPr>
        <w:numPr>
          <w:ilvl w:val="0"/>
          <w:numId w:val="39"/>
        </w:numPr>
        <w:spacing w:after="0" w:line="240" w:lineRule="auto"/>
        <w:contextualSpacing/>
      </w:pPr>
      <w:r w:rsidRPr="00D545A5">
        <w:t>An LEA's plan under section 2001(</w:t>
      </w:r>
      <w:proofErr w:type="spellStart"/>
      <w:r w:rsidRPr="00D545A5">
        <w:t>i</w:t>
      </w:r>
      <w:proofErr w:type="spellEnd"/>
      <w:r w:rsidRPr="00D545A5">
        <w:t>)(1) of the ARP Act for the safe return to in-person instruction and continuity of services must be—</w:t>
      </w:r>
    </w:p>
    <w:p w14:paraId="06811E5C" w14:textId="77777777" w:rsidR="00D545A5" w:rsidRPr="00D545A5" w:rsidRDefault="00D545A5" w:rsidP="00D545A5">
      <w:pPr>
        <w:numPr>
          <w:ilvl w:val="0"/>
          <w:numId w:val="37"/>
        </w:numPr>
        <w:spacing w:after="0" w:line="240" w:lineRule="auto"/>
        <w:ind w:left="1800"/>
        <w:contextualSpacing/>
      </w:pPr>
      <w:r w:rsidRPr="00D545A5">
        <w:t>In an understandable and uniform format;</w:t>
      </w:r>
    </w:p>
    <w:p w14:paraId="22766778" w14:textId="77777777" w:rsidR="00D545A5" w:rsidRPr="00D545A5" w:rsidRDefault="00D545A5" w:rsidP="00D545A5">
      <w:pPr>
        <w:numPr>
          <w:ilvl w:val="0"/>
          <w:numId w:val="37"/>
        </w:numPr>
        <w:spacing w:after="0" w:line="240" w:lineRule="auto"/>
        <w:ind w:left="1800"/>
        <w:contextualSpacing/>
      </w:pPr>
      <w:r w:rsidRPr="00D545A5">
        <w:t>To the extent practicable, written in a language that parents can understand or, if it is not practicable to provide written translations to a parent with limited English proficiency, be orally translated for such parent; an</w:t>
      </w:r>
    </w:p>
    <w:p w14:paraId="336C3B57" w14:textId="77777777" w:rsidR="00D545A5" w:rsidRPr="00D545A5" w:rsidRDefault="00D545A5" w:rsidP="00D545A5">
      <w:pPr>
        <w:numPr>
          <w:ilvl w:val="0"/>
          <w:numId w:val="37"/>
        </w:numPr>
        <w:spacing w:after="0" w:line="240" w:lineRule="auto"/>
        <w:ind w:left="1800"/>
        <w:contextualSpacing/>
      </w:pPr>
      <w:r w:rsidRPr="00D545A5">
        <w:t>Upon request by a parent who is an individual with a disability as defined by the ADA, provided in an alternative format accessible to that parent</w:t>
      </w:r>
    </w:p>
    <w:p w14:paraId="6A18B26D" w14:textId="77777777" w:rsidR="00D545A5" w:rsidRDefault="00D545A5" w:rsidP="00617EE9">
      <w:pPr>
        <w:tabs>
          <w:tab w:val="right" w:pos="9360"/>
        </w:tabs>
        <w:spacing w:after="0" w:line="240" w:lineRule="auto"/>
        <w:contextualSpacing/>
        <w:jc w:val="center"/>
        <w:rPr>
          <w:b/>
          <w:color w:val="012169"/>
          <w:sz w:val="32"/>
          <w:szCs w:val="32"/>
        </w:rPr>
      </w:pPr>
    </w:p>
    <w:p w14:paraId="65B1FED6" w14:textId="77777777" w:rsidR="00D545A5" w:rsidRDefault="00D545A5" w:rsidP="00617EE9">
      <w:pPr>
        <w:tabs>
          <w:tab w:val="right" w:pos="9360"/>
        </w:tabs>
        <w:spacing w:after="0" w:line="240" w:lineRule="auto"/>
        <w:contextualSpacing/>
        <w:jc w:val="center"/>
        <w:rPr>
          <w:b/>
          <w:color w:val="012169"/>
          <w:sz w:val="32"/>
          <w:szCs w:val="32"/>
        </w:rPr>
      </w:pPr>
    </w:p>
    <w:sectPr w:rsidR="00D545A5" w:rsidSect="00D545A5">
      <w:headerReference w:type="default" r:id="rId12"/>
      <w:pgSz w:w="12240" w:h="15840" w:code="1"/>
      <w:pgMar w:top="720" w:right="720" w:bottom="45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DFB03" w14:textId="77777777" w:rsidR="00A93768" w:rsidRDefault="00A93768" w:rsidP="00E76B5D">
      <w:pPr>
        <w:spacing w:after="0" w:line="240" w:lineRule="auto"/>
      </w:pPr>
      <w:r>
        <w:separator/>
      </w:r>
    </w:p>
  </w:endnote>
  <w:endnote w:type="continuationSeparator" w:id="0">
    <w:p w14:paraId="7425CDF5" w14:textId="77777777" w:rsidR="00A93768" w:rsidRDefault="00A93768" w:rsidP="00E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E6DC5" w14:textId="77777777" w:rsidR="00A93768" w:rsidRDefault="00A93768" w:rsidP="00E76B5D">
      <w:pPr>
        <w:spacing w:after="0" w:line="240" w:lineRule="auto"/>
      </w:pPr>
      <w:r>
        <w:separator/>
      </w:r>
    </w:p>
  </w:footnote>
  <w:footnote w:type="continuationSeparator" w:id="0">
    <w:p w14:paraId="6C8867A8" w14:textId="77777777" w:rsidR="00A93768" w:rsidRDefault="00A93768" w:rsidP="00E76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848AC" w14:textId="1E94B5F0" w:rsidR="00A93768" w:rsidRDefault="00A93768" w:rsidP="008A1CA7">
    <w:pPr>
      <w:pStyle w:val="Header"/>
    </w:pPr>
    <w:r>
      <w:rPr>
        <w:noProof/>
      </w:rPr>
      <w:drawing>
        <wp:anchor distT="0" distB="0" distL="114300" distR="114300" simplePos="0" relativeHeight="251664896" behindDoc="0" locked="0" layoutInCell="1" allowOverlap="1" wp14:anchorId="0886F9C9" wp14:editId="1F948D82">
          <wp:simplePos x="0" y="0"/>
          <wp:positionH relativeFrom="column">
            <wp:posOffset>6213475</wp:posOffset>
          </wp:positionH>
          <wp:positionV relativeFrom="paragraph">
            <wp:posOffset>-76200</wp:posOffset>
          </wp:positionV>
          <wp:extent cx="457200" cy="4572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ADE Seal R1019_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AB562E">
      <w:rPr>
        <w:noProof/>
      </w:rPr>
      <mc:AlternateContent>
        <mc:Choice Requires="wps">
          <w:drawing>
            <wp:anchor distT="0" distB="0" distL="114300" distR="114300" simplePos="0" relativeHeight="251652608" behindDoc="0" locked="0" layoutInCell="1" allowOverlap="1" wp14:anchorId="1D93082A" wp14:editId="006EE472">
              <wp:simplePos x="0" y="0"/>
              <wp:positionH relativeFrom="margin">
                <wp:posOffset>-9525</wp:posOffset>
              </wp:positionH>
              <wp:positionV relativeFrom="paragraph">
                <wp:posOffset>-83185</wp:posOffset>
              </wp:positionV>
              <wp:extent cx="5934075" cy="45719"/>
              <wp:effectExtent l="0" t="0" r="9525" b="0"/>
              <wp:wrapNone/>
              <wp:docPr id="9" name="Rectangle 8"/>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BF0D3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FD81212" id="Rectangle 8" o:spid="_x0000_s1026" style="position:absolute;margin-left:-.75pt;margin-top:-6.55pt;width:467.25pt;height:3.6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" fillcolor="#bf0d3e" stroked="f" strokeweight="1pt">
              <w10:wrap anchorx="margin"/>
            </v:rect>
          </w:pict>
        </mc:Fallback>
      </mc:AlternateContent>
    </w:r>
    <w:r w:rsidRPr="00AB562E">
      <w:rPr>
        <w:noProof/>
      </w:rPr>
      <mc:AlternateContent>
        <mc:Choice Requires="wps">
          <w:drawing>
            <wp:anchor distT="0" distB="0" distL="114300" distR="114300" simplePos="0" relativeHeight="251655680" behindDoc="0" locked="0" layoutInCell="1" allowOverlap="1" wp14:anchorId="747D5B3C" wp14:editId="29BF3412">
              <wp:simplePos x="0" y="0"/>
              <wp:positionH relativeFrom="margin">
                <wp:posOffset>-9525</wp:posOffset>
              </wp:positionH>
              <wp:positionV relativeFrom="paragraph">
                <wp:posOffset>-19050</wp:posOffset>
              </wp:positionV>
              <wp:extent cx="5934075" cy="360045"/>
              <wp:effectExtent l="0" t="0" r="9525" b="1905"/>
              <wp:wrapNone/>
              <wp:docPr id="7" name="Rectangle 6"/>
              <wp:cNvGraphicFramePr/>
              <a:graphic xmlns:a="http://schemas.openxmlformats.org/drawingml/2006/main">
                <a:graphicData uri="http://schemas.microsoft.com/office/word/2010/wordprocessingShape">
                  <wps:wsp>
                    <wps:cNvSpPr/>
                    <wps:spPr>
                      <a:xfrm>
                        <a:off x="0" y="0"/>
                        <a:ext cx="5934075" cy="360045"/>
                      </a:xfrm>
                      <a:prstGeom prst="rect">
                        <a:avLst/>
                      </a:prstGeom>
                      <a:solidFill>
                        <a:srgbClr val="012169"/>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AFB5761" id="Rectangle 6" o:spid="_x0000_s1026" style="position:absolute;margin-left:-.75pt;margin-top:-1.5pt;width:467.25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" fillcolor="#012169" stroked="f" strokeweight="1pt">
              <w10:wrap anchorx="margin"/>
            </v:rect>
          </w:pict>
        </mc:Fallback>
      </mc:AlternateContent>
    </w:r>
    <w:r w:rsidRPr="00AB562E">
      <w:rPr>
        <w:noProof/>
        <w:color w:val="4472C4" w:themeColor="accent1"/>
      </w:rPr>
      <mc:AlternateContent>
        <mc:Choice Requires="wps">
          <w:drawing>
            <wp:anchor distT="0" distB="0" distL="114300" distR="114300" simplePos="0" relativeHeight="251661824" behindDoc="0" locked="0" layoutInCell="1" allowOverlap="1" wp14:anchorId="2B58E46C" wp14:editId="4A147A46">
              <wp:simplePos x="0" y="0"/>
              <wp:positionH relativeFrom="margin">
                <wp:posOffset>-10795</wp:posOffset>
              </wp:positionH>
              <wp:positionV relativeFrom="paragraph">
                <wp:posOffset>17145</wp:posOffset>
              </wp:positionV>
              <wp:extent cx="5945257"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5945257" cy="321310"/>
                      </a:xfrm>
                      <a:prstGeom prst="rect">
                        <a:avLst/>
                      </a:prstGeom>
                      <a:noFill/>
                      <a:ln w="6350">
                        <a:noFill/>
                      </a:ln>
                    </wps:spPr>
                    <wps:txbx>
                      <w:txbxContent>
                        <w:p w14:paraId="254F76AB" w14:textId="1104840B" w:rsidR="00A93768" w:rsidRPr="00BB71E0" w:rsidRDefault="00A93768"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B58E46C" id="_x0000_t202" coordsize="21600,21600" o:spt="202" path="m,l,21600r21600,l21600,xe">
              <v:stroke joinstyle="miter"/>
              <v:path gradientshapeok="t" o:connecttype="rect"/>
            </v:shapetype>
            <v:shape id="Text Box 14" o:spid="_x0000_s1026" type="#_x0000_t202" style="position:absolute;margin-left:-.85pt;margin-top:1.35pt;width:468.15pt;height:2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" filled="f" stroked="f" strokeweight=".5pt">
              <v:textbo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v:textbox>
              <w10:wrap anchorx="margin"/>
            </v:shape>
          </w:pict>
        </mc:Fallback>
      </mc:AlternateContent>
    </w:r>
    <w:r>
      <w:t xml:space="preserve">- </w:t>
    </w:r>
  </w:p>
  <w:p w14:paraId="4ACDEAC1" w14:textId="700A87AF" w:rsidR="00A93768" w:rsidRDefault="00A93768">
    <w:pPr>
      <w:pStyle w:val="Header"/>
    </w:pPr>
    <w:r w:rsidRPr="00AB562E">
      <w:rPr>
        <w:noProof/>
      </w:rPr>
      <mc:AlternateContent>
        <mc:Choice Requires="wps">
          <w:drawing>
            <wp:anchor distT="0" distB="0" distL="114300" distR="114300" simplePos="0" relativeHeight="251658752" behindDoc="0" locked="0" layoutInCell="1" allowOverlap="1" wp14:anchorId="5F04447A" wp14:editId="18DFF972">
              <wp:simplePos x="0" y="0"/>
              <wp:positionH relativeFrom="margin">
                <wp:posOffset>-9525</wp:posOffset>
              </wp:positionH>
              <wp:positionV relativeFrom="paragraph">
                <wp:posOffset>186690</wp:posOffset>
              </wp:positionV>
              <wp:extent cx="5934075" cy="45719"/>
              <wp:effectExtent l="0" t="0" r="9525" b="0"/>
              <wp:wrapNone/>
              <wp:docPr id="10" name="Rectangle 9"/>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FCAF17"/>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0AEB09D" id="Rectangle 9" o:spid="_x0000_s1026" style="position:absolute;margin-left:-.75pt;margin-top:14.7pt;width:467.25pt;height:3.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" fillcolor="#fcaf17" stroked="f"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AD2"/>
    <w:multiLevelType w:val="hybridMultilevel"/>
    <w:tmpl w:val="9BF48CA0"/>
    <w:lvl w:ilvl="0" w:tplc="3A2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0284B"/>
    <w:multiLevelType w:val="hybridMultilevel"/>
    <w:tmpl w:val="09C0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92908"/>
    <w:multiLevelType w:val="hybridMultilevel"/>
    <w:tmpl w:val="F182A61A"/>
    <w:lvl w:ilvl="0" w:tplc="C6485810">
      <w:start w:val="1"/>
      <w:numFmt w:val="upperLetter"/>
      <w:lvlText w:val="(%1)"/>
      <w:lvlJc w:val="left"/>
      <w:pPr>
        <w:ind w:left="-468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3">
    <w:nsid w:val="0B904F65"/>
    <w:multiLevelType w:val="hybridMultilevel"/>
    <w:tmpl w:val="46627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505E2"/>
    <w:multiLevelType w:val="hybridMultilevel"/>
    <w:tmpl w:val="E31C5C7C"/>
    <w:lvl w:ilvl="0" w:tplc="6F963D6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B1F6E"/>
    <w:multiLevelType w:val="hybridMultilevel"/>
    <w:tmpl w:val="EAAA226E"/>
    <w:lvl w:ilvl="0" w:tplc="267A581C">
      <w:start w:val="1"/>
      <w:numFmt w:val="bullet"/>
      <w:lvlText w:val="•"/>
      <w:lvlJc w:val="left"/>
      <w:pPr>
        <w:tabs>
          <w:tab w:val="num" w:pos="720"/>
        </w:tabs>
        <w:ind w:left="720" w:hanging="360"/>
      </w:pPr>
      <w:rPr>
        <w:rFonts w:ascii="Arial" w:hAnsi="Arial" w:hint="default"/>
      </w:rPr>
    </w:lvl>
    <w:lvl w:ilvl="1" w:tplc="C0E82B8A">
      <w:start w:val="1"/>
      <w:numFmt w:val="bullet"/>
      <w:lvlText w:val="•"/>
      <w:lvlJc w:val="left"/>
      <w:pPr>
        <w:tabs>
          <w:tab w:val="num" w:pos="1440"/>
        </w:tabs>
        <w:ind w:left="1440" w:hanging="360"/>
      </w:pPr>
      <w:rPr>
        <w:rFonts w:ascii="Arial" w:hAnsi="Arial" w:hint="default"/>
      </w:rPr>
    </w:lvl>
    <w:lvl w:ilvl="2" w:tplc="A82656CC" w:tentative="1">
      <w:start w:val="1"/>
      <w:numFmt w:val="bullet"/>
      <w:lvlText w:val="•"/>
      <w:lvlJc w:val="left"/>
      <w:pPr>
        <w:tabs>
          <w:tab w:val="num" w:pos="2160"/>
        </w:tabs>
        <w:ind w:left="2160" w:hanging="360"/>
      </w:pPr>
      <w:rPr>
        <w:rFonts w:ascii="Arial" w:hAnsi="Arial" w:hint="default"/>
      </w:rPr>
    </w:lvl>
    <w:lvl w:ilvl="3" w:tplc="50A682D8" w:tentative="1">
      <w:start w:val="1"/>
      <w:numFmt w:val="bullet"/>
      <w:lvlText w:val="•"/>
      <w:lvlJc w:val="left"/>
      <w:pPr>
        <w:tabs>
          <w:tab w:val="num" w:pos="2880"/>
        </w:tabs>
        <w:ind w:left="2880" w:hanging="360"/>
      </w:pPr>
      <w:rPr>
        <w:rFonts w:ascii="Arial" w:hAnsi="Arial" w:hint="default"/>
      </w:rPr>
    </w:lvl>
    <w:lvl w:ilvl="4" w:tplc="1B4A31E2" w:tentative="1">
      <w:start w:val="1"/>
      <w:numFmt w:val="bullet"/>
      <w:lvlText w:val="•"/>
      <w:lvlJc w:val="left"/>
      <w:pPr>
        <w:tabs>
          <w:tab w:val="num" w:pos="3600"/>
        </w:tabs>
        <w:ind w:left="3600" w:hanging="360"/>
      </w:pPr>
      <w:rPr>
        <w:rFonts w:ascii="Arial" w:hAnsi="Arial" w:hint="default"/>
      </w:rPr>
    </w:lvl>
    <w:lvl w:ilvl="5" w:tplc="FBC2D1C2" w:tentative="1">
      <w:start w:val="1"/>
      <w:numFmt w:val="bullet"/>
      <w:lvlText w:val="•"/>
      <w:lvlJc w:val="left"/>
      <w:pPr>
        <w:tabs>
          <w:tab w:val="num" w:pos="4320"/>
        </w:tabs>
        <w:ind w:left="4320" w:hanging="360"/>
      </w:pPr>
      <w:rPr>
        <w:rFonts w:ascii="Arial" w:hAnsi="Arial" w:hint="default"/>
      </w:rPr>
    </w:lvl>
    <w:lvl w:ilvl="6" w:tplc="8FCC1E82" w:tentative="1">
      <w:start w:val="1"/>
      <w:numFmt w:val="bullet"/>
      <w:lvlText w:val="•"/>
      <w:lvlJc w:val="left"/>
      <w:pPr>
        <w:tabs>
          <w:tab w:val="num" w:pos="5040"/>
        </w:tabs>
        <w:ind w:left="5040" w:hanging="360"/>
      </w:pPr>
      <w:rPr>
        <w:rFonts w:ascii="Arial" w:hAnsi="Arial" w:hint="default"/>
      </w:rPr>
    </w:lvl>
    <w:lvl w:ilvl="7" w:tplc="C4380DEE" w:tentative="1">
      <w:start w:val="1"/>
      <w:numFmt w:val="bullet"/>
      <w:lvlText w:val="•"/>
      <w:lvlJc w:val="left"/>
      <w:pPr>
        <w:tabs>
          <w:tab w:val="num" w:pos="5760"/>
        </w:tabs>
        <w:ind w:left="5760" w:hanging="360"/>
      </w:pPr>
      <w:rPr>
        <w:rFonts w:ascii="Arial" w:hAnsi="Arial" w:hint="default"/>
      </w:rPr>
    </w:lvl>
    <w:lvl w:ilvl="8" w:tplc="B59C9E44" w:tentative="1">
      <w:start w:val="1"/>
      <w:numFmt w:val="bullet"/>
      <w:lvlText w:val="•"/>
      <w:lvlJc w:val="left"/>
      <w:pPr>
        <w:tabs>
          <w:tab w:val="num" w:pos="6480"/>
        </w:tabs>
        <w:ind w:left="6480" w:hanging="360"/>
      </w:pPr>
      <w:rPr>
        <w:rFonts w:ascii="Arial" w:hAnsi="Arial" w:hint="default"/>
      </w:rPr>
    </w:lvl>
  </w:abstractNum>
  <w:abstractNum w:abstractNumId="6">
    <w:nsid w:val="11D4314D"/>
    <w:multiLevelType w:val="hybridMultilevel"/>
    <w:tmpl w:val="20C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B0438"/>
    <w:multiLevelType w:val="hybridMultilevel"/>
    <w:tmpl w:val="224E5A0A"/>
    <w:lvl w:ilvl="0" w:tplc="905C91AC">
      <w:start w:val="1"/>
      <w:numFmt w:val="bullet"/>
      <w:lvlText w:val="•"/>
      <w:lvlJc w:val="left"/>
      <w:pPr>
        <w:tabs>
          <w:tab w:val="num" w:pos="360"/>
        </w:tabs>
        <w:ind w:left="360" w:hanging="360"/>
      </w:pPr>
      <w:rPr>
        <w:rFonts w:ascii="Arial" w:hAnsi="Arial" w:hint="default"/>
      </w:rPr>
    </w:lvl>
    <w:lvl w:ilvl="1" w:tplc="E8CEB818">
      <w:start w:val="1"/>
      <w:numFmt w:val="bullet"/>
      <w:lvlText w:val="•"/>
      <w:lvlJc w:val="left"/>
      <w:pPr>
        <w:tabs>
          <w:tab w:val="num" w:pos="1080"/>
        </w:tabs>
        <w:ind w:left="1080" w:hanging="360"/>
      </w:pPr>
      <w:rPr>
        <w:rFonts w:ascii="Arial" w:hAnsi="Arial" w:hint="default"/>
      </w:rPr>
    </w:lvl>
    <w:lvl w:ilvl="2" w:tplc="14C2D780" w:tentative="1">
      <w:start w:val="1"/>
      <w:numFmt w:val="bullet"/>
      <w:lvlText w:val="•"/>
      <w:lvlJc w:val="left"/>
      <w:pPr>
        <w:tabs>
          <w:tab w:val="num" w:pos="1800"/>
        </w:tabs>
        <w:ind w:left="1800" w:hanging="360"/>
      </w:pPr>
      <w:rPr>
        <w:rFonts w:ascii="Arial" w:hAnsi="Arial" w:hint="default"/>
      </w:rPr>
    </w:lvl>
    <w:lvl w:ilvl="3" w:tplc="CA1C3E9E" w:tentative="1">
      <w:start w:val="1"/>
      <w:numFmt w:val="bullet"/>
      <w:lvlText w:val="•"/>
      <w:lvlJc w:val="left"/>
      <w:pPr>
        <w:tabs>
          <w:tab w:val="num" w:pos="2520"/>
        </w:tabs>
        <w:ind w:left="2520" w:hanging="360"/>
      </w:pPr>
      <w:rPr>
        <w:rFonts w:ascii="Arial" w:hAnsi="Arial" w:hint="default"/>
      </w:rPr>
    </w:lvl>
    <w:lvl w:ilvl="4" w:tplc="C3E848D0" w:tentative="1">
      <w:start w:val="1"/>
      <w:numFmt w:val="bullet"/>
      <w:lvlText w:val="•"/>
      <w:lvlJc w:val="left"/>
      <w:pPr>
        <w:tabs>
          <w:tab w:val="num" w:pos="3240"/>
        </w:tabs>
        <w:ind w:left="3240" w:hanging="360"/>
      </w:pPr>
      <w:rPr>
        <w:rFonts w:ascii="Arial" w:hAnsi="Arial" w:hint="default"/>
      </w:rPr>
    </w:lvl>
    <w:lvl w:ilvl="5" w:tplc="C9985956" w:tentative="1">
      <w:start w:val="1"/>
      <w:numFmt w:val="bullet"/>
      <w:lvlText w:val="•"/>
      <w:lvlJc w:val="left"/>
      <w:pPr>
        <w:tabs>
          <w:tab w:val="num" w:pos="3960"/>
        </w:tabs>
        <w:ind w:left="3960" w:hanging="360"/>
      </w:pPr>
      <w:rPr>
        <w:rFonts w:ascii="Arial" w:hAnsi="Arial" w:hint="default"/>
      </w:rPr>
    </w:lvl>
    <w:lvl w:ilvl="6" w:tplc="A4DC21F6" w:tentative="1">
      <w:start w:val="1"/>
      <w:numFmt w:val="bullet"/>
      <w:lvlText w:val="•"/>
      <w:lvlJc w:val="left"/>
      <w:pPr>
        <w:tabs>
          <w:tab w:val="num" w:pos="4680"/>
        </w:tabs>
        <w:ind w:left="4680" w:hanging="360"/>
      </w:pPr>
      <w:rPr>
        <w:rFonts w:ascii="Arial" w:hAnsi="Arial" w:hint="default"/>
      </w:rPr>
    </w:lvl>
    <w:lvl w:ilvl="7" w:tplc="63A66EC4" w:tentative="1">
      <w:start w:val="1"/>
      <w:numFmt w:val="bullet"/>
      <w:lvlText w:val="•"/>
      <w:lvlJc w:val="left"/>
      <w:pPr>
        <w:tabs>
          <w:tab w:val="num" w:pos="5400"/>
        </w:tabs>
        <w:ind w:left="5400" w:hanging="360"/>
      </w:pPr>
      <w:rPr>
        <w:rFonts w:ascii="Arial" w:hAnsi="Arial" w:hint="default"/>
      </w:rPr>
    </w:lvl>
    <w:lvl w:ilvl="8" w:tplc="E1A41212" w:tentative="1">
      <w:start w:val="1"/>
      <w:numFmt w:val="bullet"/>
      <w:lvlText w:val="•"/>
      <w:lvlJc w:val="left"/>
      <w:pPr>
        <w:tabs>
          <w:tab w:val="num" w:pos="6120"/>
        </w:tabs>
        <w:ind w:left="6120" w:hanging="360"/>
      </w:pPr>
      <w:rPr>
        <w:rFonts w:ascii="Arial" w:hAnsi="Arial" w:hint="default"/>
      </w:rPr>
    </w:lvl>
  </w:abstractNum>
  <w:abstractNum w:abstractNumId="8">
    <w:nsid w:val="16654C4E"/>
    <w:multiLevelType w:val="hybridMultilevel"/>
    <w:tmpl w:val="C9B0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B6544"/>
    <w:multiLevelType w:val="hybridMultilevel"/>
    <w:tmpl w:val="55FE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1948E5"/>
    <w:multiLevelType w:val="hybridMultilevel"/>
    <w:tmpl w:val="6F20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843CF"/>
    <w:multiLevelType w:val="hybridMultilevel"/>
    <w:tmpl w:val="3DD819C4"/>
    <w:lvl w:ilvl="0" w:tplc="04090001">
      <w:start w:val="1"/>
      <w:numFmt w:val="bullet"/>
      <w:lvlText w:val=""/>
      <w:lvlJc w:val="left"/>
      <w:pPr>
        <w:tabs>
          <w:tab w:val="num" w:pos="720"/>
        </w:tabs>
        <w:ind w:left="720" w:hanging="360"/>
      </w:pPr>
      <w:rPr>
        <w:rFonts w:ascii="Symbol" w:hAnsi="Symbol" w:hint="default"/>
      </w:rPr>
    </w:lvl>
    <w:lvl w:ilvl="1" w:tplc="5F54A16E" w:tentative="1">
      <w:start w:val="1"/>
      <w:numFmt w:val="bullet"/>
      <w:lvlText w:val=""/>
      <w:lvlJc w:val="left"/>
      <w:pPr>
        <w:tabs>
          <w:tab w:val="num" w:pos="1440"/>
        </w:tabs>
        <w:ind w:left="1440" w:hanging="360"/>
      </w:pPr>
      <w:rPr>
        <w:rFonts w:ascii="Wingdings" w:hAnsi="Wingdings" w:hint="default"/>
      </w:rPr>
    </w:lvl>
    <w:lvl w:ilvl="2" w:tplc="92EABA1A" w:tentative="1">
      <w:start w:val="1"/>
      <w:numFmt w:val="bullet"/>
      <w:lvlText w:val=""/>
      <w:lvlJc w:val="left"/>
      <w:pPr>
        <w:tabs>
          <w:tab w:val="num" w:pos="2160"/>
        </w:tabs>
        <w:ind w:left="2160" w:hanging="360"/>
      </w:pPr>
      <w:rPr>
        <w:rFonts w:ascii="Wingdings" w:hAnsi="Wingdings" w:hint="default"/>
      </w:rPr>
    </w:lvl>
    <w:lvl w:ilvl="3" w:tplc="FE769F4E" w:tentative="1">
      <w:start w:val="1"/>
      <w:numFmt w:val="bullet"/>
      <w:lvlText w:val=""/>
      <w:lvlJc w:val="left"/>
      <w:pPr>
        <w:tabs>
          <w:tab w:val="num" w:pos="2880"/>
        </w:tabs>
        <w:ind w:left="2880" w:hanging="360"/>
      </w:pPr>
      <w:rPr>
        <w:rFonts w:ascii="Wingdings" w:hAnsi="Wingdings" w:hint="default"/>
      </w:rPr>
    </w:lvl>
    <w:lvl w:ilvl="4" w:tplc="11F2D45E" w:tentative="1">
      <w:start w:val="1"/>
      <w:numFmt w:val="bullet"/>
      <w:lvlText w:val=""/>
      <w:lvlJc w:val="left"/>
      <w:pPr>
        <w:tabs>
          <w:tab w:val="num" w:pos="3600"/>
        </w:tabs>
        <w:ind w:left="3600" w:hanging="360"/>
      </w:pPr>
      <w:rPr>
        <w:rFonts w:ascii="Wingdings" w:hAnsi="Wingdings" w:hint="default"/>
      </w:rPr>
    </w:lvl>
    <w:lvl w:ilvl="5" w:tplc="99608944" w:tentative="1">
      <w:start w:val="1"/>
      <w:numFmt w:val="bullet"/>
      <w:lvlText w:val=""/>
      <w:lvlJc w:val="left"/>
      <w:pPr>
        <w:tabs>
          <w:tab w:val="num" w:pos="4320"/>
        </w:tabs>
        <w:ind w:left="4320" w:hanging="360"/>
      </w:pPr>
      <w:rPr>
        <w:rFonts w:ascii="Wingdings" w:hAnsi="Wingdings" w:hint="default"/>
      </w:rPr>
    </w:lvl>
    <w:lvl w:ilvl="6" w:tplc="77FC82CE" w:tentative="1">
      <w:start w:val="1"/>
      <w:numFmt w:val="bullet"/>
      <w:lvlText w:val=""/>
      <w:lvlJc w:val="left"/>
      <w:pPr>
        <w:tabs>
          <w:tab w:val="num" w:pos="5040"/>
        </w:tabs>
        <w:ind w:left="5040" w:hanging="360"/>
      </w:pPr>
      <w:rPr>
        <w:rFonts w:ascii="Wingdings" w:hAnsi="Wingdings" w:hint="default"/>
      </w:rPr>
    </w:lvl>
    <w:lvl w:ilvl="7" w:tplc="A906C2CE" w:tentative="1">
      <w:start w:val="1"/>
      <w:numFmt w:val="bullet"/>
      <w:lvlText w:val=""/>
      <w:lvlJc w:val="left"/>
      <w:pPr>
        <w:tabs>
          <w:tab w:val="num" w:pos="5760"/>
        </w:tabs>
        <w:ind w:left="5760" w:hanging="360"/>
      </w:pPr>
      <w:rPr>
        <w:rFonts w:ascii="Wingdings" w:hAnsi="Wingdings" w:hint="default"/>
      </w:rPr>
    </w:lvl>
    <w:lvl w:ilvl="8" w:tplc="D6CE1BB2" w:tentative="1">
      <w:start w:val="1"/>
      <w:numFmt w:val="bullet"/>
      <w:lvlText w:val=""/>
      <w:lvlJc w:val="left"/>
      <w:pPr>
        <w:tabs>
          <w:tab w:val="num" w:pos="6480"/>
        </w:tabs>
        <w:ind w:left="6480" w:hanging="360"/>
      </w:pPr>
      <w:rPr>
        <w:rFonts w:ascii="Wingdings" w:hAnsi="Wingdings" w:hint="default"/>
      </w:rPr>
    </w:lvl>
  </w:abstractNum>
  <w:abstractNum w:abstractNumId="12">
    <w:nsid w:val="22B0759B"/>
    <w:multiLevelType w:val="hybridMultilevel"/>
    <w:tmpl w:val="D7F0976A"/>
    <w:lvl w:ilvl="0" w:tplc="3DAC7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230657FB"/>
    <w:multiLevelType w:val="hybridMultilevel"/>
    <w:tmpl w:val="0DD042CC"/>
    <w:lvl w:ilvl="0" w:tplc="04090001">
      <w:start w:val="1"/>
      <w:numFmt w:val="bullet"/>
      <w:lvlText w:val=""/>
      <w:lvlJc w:val="left"/>
      <w:pPr>
        <w:tabs>
          <w:tab w:val="num" w:pos="720"/>
        </w:tabs>
        <w:ind w:left="720" w:hanging="360"/>
      </w:pPr>
      <w:rPr>
        <w:rFonts w:ascii="Symbol" w:hAnsi="Symbol" w:hint="default"/>
      </w:rPr>
    </w:lvl>
    <w:lvl w:ilvl="1" w:tplc="9DB0D438">
      <w:start w:val="187"/>
      <w:numFmt w:val="bullet"/>
      <w:lvlText w:val="•"/>
      <w:lvlJc w:val="left"/>
      <w:pPr>
        <w:tabs>
          <w:tab w:val="num" w:pos="1440"/>
        </w:tabs>
        <w:ind w:left="1440" w:hanging="360"/>
      </w:pPr>
      <w:rPr>
        <w:rFonts w:ascii="Arial" w:hAnsi="Arial" w:hint="default"/>
      </w:rPr>
    </w:lvl>
    <w:lvl w:ilvl="2" w:tplc="ECA875B0" w:tentative="1">
      <w:start w:val="1"/>
      <w:numFmt w:val="bullet"/>
      <w:lvlText w:val=""/>
      <w:lvlJc w:val="left"/>
      <w:pPr>
        <w:tabs>
          <w:tab w:val="num" w:pos="2160"/>
        </w:tabs>
        <w:ind w:left="2160" w:hanging="360"/>
      </w:pPr>
      <w:rPr>
        <w:rFonts w:ascii="Wingdings" w:hAnsi="Wingdings" w:hint="default"/>
      </w:rPr>
    </w:lvl>
    <w:lvl w:ilvl="3" w:tplc="61F676D8" w:tentative="1">
      <w:start w:val="1"/>
      <w:numFmt w:val="bullet"/>
      <w:lvlText w:val=""/>
      <w:lvlJc w:val="left"/>
      <w:pPr>
        <w:tabs>
          <w:tab w:val="num" w:pos="2880"/>
        </w:tabs>
        <w:ind w:left="2880" w:hanging="360"/>
      </w:pPr>
      <w:rPr>
        <w:rFonts w:ascii="Wingdings" w:hAnsi="Wingdings" w:hint="default"/>
      </w:rPr>
    </w:lvl>
    <w:lvl w:ilvl="4" w:tplc="E22432EA" w:tentative="1">
      <w:start w:val="1"/>
      <w:numFmt w:val="bullet"/>
      <w:lvlText w:val=""/>
      <w:lvlJc w:val="left"/>
      <w:pPr>
        <w:tabs>
          <w:tab w:val="num" w:pos="3600"/>
        </w:tabs>
        <w:ind w:left="3600" w:hanging="360"/>
      </w:pPr>
      <w:rPr>
        <w:rFonts w:ascii="Wingdings" w:hAnsi="Wingdings" w:hint="default"/>
      </w:rPr>
    </w:lvl>
    <w:lvl w:ilvl="5" w:tplc="9EC684C8" w:tentative="1">
      <w:start w:val="1"/>
      <w:numFmt w:val="bullet"/>
      <w:lvlText w:val=""/>
      <w:lvlJc w:val="left"/>
      <w:pPr>
        <w:tabs>
          <w:tab w:val="num" w:pos="4320"/>
        </w:tabs>
        <w:ind w:left="4320" w:hanging="360"/>
      </w:pPr>
      <w:rPr>
        <w:rFonts w:ascii="Wingdings" w:hAnsi="Wingdings" w:hint="default"/>
      </w:rPr>
    </w:lvl>
    <w:lvl w:ilvl="6" w:tplc="86C24EB2" w:tentative="1">
      <w:start w:val="1"/>
      <w:numFmt w:val="bullet"/>
      <w:lvlText w:val=""/>
      <w:lvlJc w:val="left"/>
      <w:pPr>
        <w:tabs>
          <w:tab w:val="num" w:pos="5040"/>
        </w:tabs>
        <w:ind w:left="5040" w:hanging="360"/>
      </w:pPr>
      <w:rPr>
        <w:rFonts w:ascii="Wingdings" w:hAnsi="Wingdings" w:hint="default"/>
      </w:rPr>
    </w:lvl>
    <w:lvl w:ilvl="7" w:tplc="9042B834" w:tentative="1">
      <w:start w:val="1"/>
      <w:numFmt w:val="bullet"/>
      <w:lvlText w:val=""/>
      <w:lvlJc w:val="left"/>
      <w:pPr>
        <w:tabs>
          <w:tab w:val="num" w:pos="5760"/>
        </w:tabs>
        <w:ind w:left="5760" w:hanging="360"/>
      </w:pPr>
      <w:rPr>
        <w:rFonts w:ascii="Wingdings" w:hAnsi="Wingdings" w:hint="default"/>
      </w:rPr>
    </w:lvl>
    <w:lvl w:ilvl="8" w:tplc="46FCA5D0" w:tentative="1">
      <w:start w:val="1"/>
      <w:numFmt w:val="bullet"/>
      <w:lvlText w:val=""/>
      <w:lvlJc w:val="left"/>
      <w:pPr>
        <w:tabs>
          <w:tab w:val="num" w:pos="6480"/>
        </w:tabs>
        <w:ind w:left="6480" w:hanging="360"/>
      </w:pPr>
      <w:rPr>
        <w:rFonts w:ascii="Wingdings" w:hAnsi="Wingdings" w:hint="default"/>
      </w:rPr>
    </w:lvl>
  </w:abstractNum>
  <w:abstractNum w:abstractNumId="14">
    <w:nsid w:val="23D54BB2"/>
    <w:multiLevelType w:val="hybridMultilevel"/>
    <w:tmpl w:val="78689368"/>
    <w:lvl w:ilvl="0" w:tplc="0B2CE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6D1106"/>
    <w:multiLevelType w:val="hybridMultilevel"/>
    <w:tmpl w:val="A1F26E30"/>
    <w:lvl w:ilvl="0" w:tplc="04090001">
      <w:start w:val="1"/>
      <w:numFmt w:val="bullet"/>
      <w:lvlText w:val=""/>
      <w:lvlJc w:val="left"/>
      <w:pPr>
        <w:tabs>
          <w:tab w:val="num" w:pos="720"/>
        </w:tabs>
        <w:ind w:left="720" w:hanging="360"/>
      </w:pPr>
      <w:rPr>
        <w:rFonts w:ascii="Symbol" w:hAnsi="Symbol" w:hint="default"/>
      </w:rPr>
    </w:lvl>
    <w:lvl w:ilvl="1" w:tplc="8B9421E0" w:tentative="1">
      <w:start w:val="1"/>
      <w:numFmt w:val="bullet"/>
      <w:lvlText w:val=""/>
      <w:lvlJc w:val="left"/>
      <w:pPr>
        <w:tabs>
          <w:tab w:val="num" w:pos="1440"/>
        </w:tabs>
        <w:ind w:left="1440" w:hanging="360"/>
      </w:pPr>
      <w:rPr>
        <w:rFonts w:ascii="Wingdings" w:hAnsi="Wingdings" w:hint="default"/>
      </w:rPr>
    </w:lvl>
    <w:lvl w:ilvl="2" w:tplc="FB488D70" w:tentative="1">
      <w:start w:val="1"/>
      <w:numFmt w:val="bullet"/>
      <w:lvlText w:val=""/>
      <w:lvlJc w:val="left"/>
      <w:pPr>
        <w:tabs>
          <w:tab w:val="num" w:pos="2160"/>
        </w:tabs>
        <w:ind w:left="2160" w:hanging="360"/>
      </w:pPr>
      <w:rPr>
        <w:rFonts w:ascii="Wingdings" w:hAnsi="Wingdings" w:hint="default"/>
      </w:rPr>
    </w:lvl>
    <w:lvl w:ilvl="3" w:tplc="989AE6AC" w:tentative="1">
      <w:start w:val="1"/>
      <w:numFmt w:val="bullet"/>
      <w:lvlText w:val=""/>
      <w:lvlJc w:val="left"/>
      <w:pPr>
        <w:tabs>
          <w:tab w:val="num" w:pos="2880"/>
        </w:tabs>
        <w:ind w:left="2880" w:hanging="360"/>
      </w:pPr>
      <w:rPr>
        <w:rFonts w:ascii="Wingdings" w:hAnsi="Wingdings" w:hint="default"/>
      </w:rPr>
    </w:lvl>
    <w:lvl w:ilvl="4" w:tplc="DC4C121A" w:tentative="1">
      <w:start w:val="1"/>
      <w:numFmt w:val="bullet"/>
      <w:lvlText w:val=""/>
      <w:lvlJc w:val="left"/>
      <w:pPr>
        <w:tabs>
          <w:tab w:val="num" w:pos="3600"/>
        </w:tabs>
        <w:ind w:left="3600" w:hanging="360"/>
      </w:pPr>
      <w:rPr>
        <w:rFonts w:ascii="Wingdings" w:hAnsi="Wingdings" w:hint="default"/>
      </w:rPr>
    </w:lvl>
    <w:lvl w:ilvl="5" w:tplc="BA40D34E" w:tentative="1">
      <w:start w:val="1"/>
      <w:numFmt w:val="bullet"/>
      <w:lvlText w:val=""/>
      <w:lvlJc w:val="left"/>
      <w:pPr>
        <w:tabs>
          <w:tab w:val="num" w:pos="4320"/>
        </w:tabs>
        <w:ind w:left="4320" w:hanging="360"/>
      </w:pPr>
      <w:rPr>
        <w:rFonts w:ascii="Wingdings" w:hAnsi="Wingdings" w:hint="default"/>
      </w:rPr>
    </w:lvl>
    <w:lvl w:ilvl="6" w:tplc="E31C32C0" w:tentative="1">
      <w:start w:val="1"/>
      <w:numFmt w:val="bullet"/>
      <w:lvlText w:val=""/>
      <w:lvlJc w:val="left"/>
      <w:pPr>
        <w:tabs>
          <w:tab w:val="num" w:pos="5040"/>
        </w:tabs>
        <w:ind w:left="5040" w:hanging="360"/>
      </w:pPr>
      <w:rPr>
        <w:rFonts w:ascii="Wingdings" w:hAnsi="Wingdings" w:hint="default"/>
      </w:rPr>
    </w:lvl>
    <w:lvl w:ilvl="7" w:tplc="36C2013E" w:tentative="1">
      <w:start w:val="1"/>
      <w:numFmt w:val="bullet"/>
      <w:lvlText w:val=""/>
      <w:lvlJc w:val="left"/>
      <w:pPr>
        <w:tabs>
          <w:tab w:val="num" w:pos="5760"/>
        </w:tabs>
        <w:ind w:left="5760" w:hanging="360"/>
      </w:pPr>
      <w:rPr>
        <w:rFonts w:ascii="Wingdings" w:hAnsi="Wingdings" w:hint="default"/>
      </w:rPr>
    </w:lvl>
    <w:lvl w:ilvl="8" w:tplc="00DAEAC2" w:tentative="1">
      <w:start w:val="1"/>
      <w:numFmt w:val="bullet"/>
      <w:lvlText w:val=""/>
      <w:lvlJc w:val="left"/>
      <w:pPr>
        <w:tabs>
          <w:tab w:val="num" w:pos="6480"/>
        </w:tabs>
        <w:ind w:left="6480" w:hanging="360"/>
      </w:pPr>
      <w:rPr>
        <w:rFonts w:ascii="Wingdings" w:hAnsi="Wingdings" w:hint="default"/>
      </w:rPr>
    </w:lvl>
  </w:abstractNum>
  <w:abstractNum w:abstractNumId="16">
    <w:nsid w:val="28AC0B70"/>
    <w:multiLevelType w:val="hybridMultilevel"/>
    <w:tmpl w:val="02689584"/>
    <w:lvl w:ilvl="0" w:tplc="04090001">
      <w:start w:val="1"/>
      <w:numFmt w:val="bullet"/>
      <w:lvlText w:val=""/>
      <w:lvlJc w:val="left"/>
      <w:pPr>
        <w:tabs>
          <w:tab w:val="num" w:pos="720"/>
        </w:tabs>
        <w:ind w:left="720" w:hanging="360"/>
      </w:pPr>
      <w:rPr>
        <w:rFonts w:ascii="Symbol" w:hAnsi="Symbol" w:hint="default"/>
      </w:rPr>
    </w:lvl>
    <w:lvl w:ilvl="1" w:tplc="3090818E">
      <w:start w:val="1"/>
      <w:numFmt w:val="decimal"/>
      <w:lvlText w:val="%2)"/>
      <w:lvlJc w:val="left"/>
      <w:pPr>
        <w:tabs>
          <w:tab w:val="num" w:pos="1440"/>
        </w:tabs>
        <w:ind w:left="1440" w:hanging="360"/>
      </w:pPr>
    </w:lvl>
    <w:lvl w:ilvl="2" w:tplc="95345290" w:tentative="1">
      <w:start w:val="1"/>
      <w:numFmt w:val="bullet"/>
      <w:lvlText w:val=""/>
      <w:lvlJc w:val="left"/>
      <w:pPr>
        <w:tabs>
          <w:tab w:val="num" w:pos="2160"/>
        </w:tabs>
        <w:ind w:left="2160" w:hanging="360"/>
      </w:pPr>
      <w:rPr>
        <w:rFonts w:ascii="Wingdings" w:hAnsi="Wingdings" w:hint="default"/>
      </w:rPr>
    </w:lvl>
    <w:lvl w:ilvl="3" w:tplc="C95E96F6" w:tentative="1">
      <w:start w:val="1"/>
      <w:numFmt w:val="bullet"/>
      <w:lvlText w:val=""/>
      <w:lvlJc w:val="left"/>
      <w:pPr>
        <w:tabs>
          <w:tab w:val="num" w:pos="2880"/>
        </w:tabs>
        <w:ind w:left="2880" w:hanging="360"/>
      </w:pPr>
      <w:rPr>
        <w:rFonts w:ascii="Wingdings" w:hAnsi="Wingdings" w:hint="default"/>
      </w:rPr>
    </w:lvl>
    <w:lvl w:ilvl="4" w:tplc="D4767306" w:tentative="1">
      <w:start w:val="1"/>
      <w:numFmt w:val="bullet"/>
      <w:lvlText w:val=""/>
      <w:lvlJc w:val="left"/>
      <w:pPr>
        <w:tabs>
          <w:tab w:val="num" w:pos="3600"/>
        </w:tabs>
        <w:ind w:left="3600" w:hanging="360"/>
      </w:pPr>
      <w:rPr>
        <w:rFonts w:ascii="Wingdings" w:hAnsi="Wingdings" w:hint="default"/>
      </w:rPr>
    </w:lvl>
    <w:lvl w:ilvl="5" w:tplc="0786E7C0" w:tentative="1">
      <w:start w:val="1"/>
      <w:numFmt w:val="bullet"/>
      <w:lvlText w:val=""/>
      <w:lvlJc w:val="left"/>
      <w:pPr>
        <w:tabs>
          <w:tab w:val="num" w:pos="4320"/>
        </w:tabs>
        <w:ind w:left="4320" w:hanging="360"/>
      </w:pPr>
      <w:rPr>
        <w:rFonts w:ascii="Wingdings" w:hAnsi="Wingdings" w:hint="default"/>
      </w:rPr>
    </w:lvl>
    <w:lvl w:ilvl="6" w:tplc="556C7350" w:tentative="1">
      <w:start w:val="1"/>
      <w:numFmt w:val="bullet"/>
      <w:lvlText w:val=""/>
      <w:lvlJc w:val="left"/>
      <w:pPr>
        <w:tabs>
          <w:tab w:val="num" w:pos="5040"/>
        </w:tabs>
        <w:ind w:left="5040" w:hanging="360"/>
      </w:pPr>
      <w:rPr>
        <w:rFonts w:ascii="Wingdings" w:hAnsi="Wingdings" w:hint="default"/>
      </w:rPr>
    </w:lvl>
    <w:lvl w:ilvl="7" w:tplc="1DCA1828" w:tentative="1">
      <w:start w:val="1"/>
      <w:numFmt w:val="bullet"/>
      <w:lvlText w:val=""/>
      <w:lvlJc w:val="left"/>
      <w:pPr>
        <w:tabs>
          <w:tab w:val="num" w:pos="5760"/>
        </w:tabs>
        <w:ind w:left="5760" w:hanging="360"/>
      </w:pPr>
      <w:rPr>
        <w:rFonts w:ascii="Wingdings" w:hAnsi="Wingdings" w:hint="default"/>
      </w:rPr>
    </w:lvl>
    <w:lvl w:ilvl="8" w:tplc="0052C226" w:tentative="1">
      <w:start w:val="1"/>
      <w:numFmt w:val="bullet"/>
      <w:lvlText w:val=""/>
      <w:lvlJc w:val="left"/>
      <w:pPr>
        <w:tabs>
          <w:tab w:val="num" w:pos="6480"/>
        </w:tabs>
        <w:ind w:left="6480" w:hanging="360"/>
      </w:pPr>
      <w:rPr>
        <w:rFonts w:ascii="Wingdings" w:hAnsi="Wingdings" w:hint="default"/>
      </w:rPr>
    </w:lvl>
  </w:abstractNum>
  <w:abstractNum w:abstractNumId="17">
    <w:nsid w:val="304800C2"/>
    <w:multiLevelType w:val="hybridMultilevel"/>
    <w:tmpl w:val="889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86DDF"/>
    <w:multiLevelType w:val="hybridMultilevel"/>
    <w:tmpl w:val="AA38B314"/>
    <w:lvl w:ilvl="0" w:tplc="3A8ECC6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2A44FC"/>
    <w:multiLevelType w:val="hybridMultilevel"/>
    <w:tmpl w:val="68F84F5A"/>
    <w:lvl w:ilvl="0" w:tplc="C4D80E78">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513166"/>
    <w:multiLevelType w:val="hybridMultilevel"/>
    <w:tmpl w:val="9DE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81F74"/>
    <w:multiLevelType w:val="hybridMultilevel"/>
    <w:tmpl w:val="BF2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721173"/>
    <w:multiLevelType w:val="hybridMultilevel"/>
    <w:tmpl w:val="5DCA665E"/>
    <w:lvl w:ilvl="0" w:tplc="4BEC19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858C0"/>
    <w:multiLevelType w:val="hybridMultilevel"/>
    <w:tmpl w:val="7B2CB27E"/>
    <w:lvl w:ilvl="0" w:tplc="AE14E1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0B7B84"/>
    <w:multiLevelType w:val="hybridMultilevel"/>
    <w:tmpl w:val="B5C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2B4289"/>
    <w:multiLevelType w:val="hybridMultilevel"/>
    <w:tmpl w:val="708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9E3F17"/>
    <w:multiLevelType w:val="hybridMultilevel"/>
    <w:tmpl w:val="3208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3002D3"/>
    <w:multiLevelType w:val="hybridMultilevel"/>
    <w:tmpl w:val="00621864"/>
    <w:lvl w:ilvl="0" w:tplc="04090001">
      <w:start w:val="1"/>
      <w:numFmt w:val="bullet"/>
      <w:lvlText w:val=""/>
      <w:lvlJc w:val="left"/>
      <w:pPr>
        <w:tabs>
          <w:tab w:val="num" w:pos="720"/>
        </w:tabs>
        <w:ind w:left="720" w:hanging="360"/>
      </w:pPr>
      <w:rPr>
        <w:rFonts w:ascii="Symbol" w:hAnsi="Symbol" w:hint="default"/>
      </w:rPr>
    </w:lvl>
    <w:lvl w:ilvl="1" w:tplc="26F61D52">
      <w:start w:val="187"/>
      <w:numFmt w:val="bullet"/>
      <w:lvlText w:val=""/>
      <w:lvlJc w:val="left"/>
      <w:pPr>
        <w:tabs>
          <w:tab w:val="num" w:pos="1440"/>
        </w:tabs>
        <w:ind w:left="1440" w:hanging="360"/>
      </w:pPr>
      <w:rPr>
        <w:rFonts w:ascii="Wingdings" w:hAnsi="Wingdings" w:hint="default"/>
      </w:rPr>
    </w:lvl>
    <w:lvl w:ilvl="2" w:tplc="2446D2C8">
      <w:start w:val="187"/>
      <w:numFmt w:val="bullet"/>
      <w:lvlText w:val="•"/>
      <w:lvlJc w:val="left"/>
      <w:pPr>
        <w:tabs>
          <w:tab w:val="num" w:pos="2160"/>
        </w:tabs>
        <w:ind w:left="2160" w:hanging="360"/>
      </w:pPr>
      <w:rPr>
        <w:rFonts w:ascii="Arial" w:hAnsi="Arial" w:hint="default"/>
      </w:rPr>
    </w:lvl>
    <w:lvl w:ilvl="3" w:tplc="E1F0623A" w:tentative="1">
      <w:start w:val="1"/>
      <w:numFmt w:val="bullet"/>
      <w:lvlText w:val=""/>
      <w:lvlJc w:val="left"/>
      <w:pPr>
        <w:tabs>
          <w:tab w:val="num" w:pos="2880"/>
        </w:tabs>
        <w:ind w:left="2880" w:hanging="360"/>
      </w:pPr>
      <w:rPr>
        <w:rFonts w:ascii="Wingdings" w:hAnsi="Wingdings" w:hint="default"/>
      </w:rPr>
    </w:lvl>
    <w:lvl w:ilvl="4" w:tplc="DE5C1B6A" w:tentative="1">
      <w:start w:val="1"/>
      <w:numFmt w:val="bullet"/>
      <w:lvlText w:val=""/>
      <w:lvlJc w:val="left"/>
      <w:pPr>
        <w:tabs>
          <w:tab w:val="num" w:pos="3600"/>
        </w:tabs>
        <w:ind w:left="3600" w:hanging="360"/>
      </w:pPr>
      <w:rPr>
        <w:rFonts w:ascii="Wingdings" w:hAnsi="Wingdings" w:hint="default"/>
      </w:rPr>
    </w:lvl>
    <w:lvl w:ilvl="5" w:tplc="FDC055B2" w:tentative="1">
      <w:start w:val="1"/>
      <w:numFmt w:val="bullet"/>
      <w:lvlText w:val=""/>
      <w:lvlJc w:val="left"/>
      <w:pPr>
        <w:tabs>
          <w:tab w:val="num" w:pos="4320"/>
        </w:tabs>
        <w:ind w:left="4320" w:hanging="360"/>
      </w:pPr>
      <w:rPr>
        <w:rFonts w:ascii="Wingdings" w:hAnsi="Wingdings" w:hint="default"/>
      </w:rPr>
    </w:lvl>
    <w:lvl w:ilvl="6" w:tplc="186E94D4" w:tentative="1">
      <w:start w:val="1"/>
      <w:numFmt w:val="bullet"/>
      <w:lvlText w:val=""/>
      <w:lvlJc w:val="left"/>
      <w:pPr>
        <w:tabs>
          <w:tab w:val="num" w:pos="5040"/>
        </w:tabs>
        <w:ind w:left="5040" w:hanging="360"/>
      </w:pPr>
      <w:rPr>
        <w:rFonts w:ascii="Wingdings" w:hAnsi="Wingdings" w:hint="default"/>
      </w:rPr>
    </w:lvl>
    <w:lvl w:ilvl="7" w:tplc="0EDEAB40" w:tentative="1">
      <w:start w:val="1"/>
      <w:numFmt w:val="bullet"/>
      <w:lvlText w:val=""/>
      <w:lvlJc w:val="left"/>
      <w:pPr>
        <w:tabs>
          <w:tab w:val="num" w:pos="5760"/>
        </w:tabs>
        <w:ind w:left="5760" w:hanging="360"/>
      </w:pPr>
      <w:rPr>
        <w:rFonts w:ascii="Wingdings" w:hAnsi="Wingdings" w:hint="default"/>
      </w:rPr>
    </w:lvl>
    <w:lvl w:ilvl="8" w:tplc="2A382AB2" w:tentative="1">
      <w:start w:val="1"/>
      <w:numFmt w:val="bullet"/>
      <w:lvlText w:val=""/>
      <w:lvlJc w:val="left"/>
      <w:pPr>
        <w:tabs>
          <w:tab w:val="num" w:pos="6480"/>
        </w:tabs>
        <w:ind w:left="6480" w:hanging="360"/>
      </w:pPr>
      <w:rPr>
        <w:rFonts w:ascii="Wingdings" w:hAnsi="Wingdings" w:hint="default"/>
      </w:rPr>
    </w:lvl>
  </w:abstractNum>
  <w:abstractNum w:abstractNumId="28">
    <w:nsid w:val="57BA538D"/>
    <w:multiLevelType w:val="hybridMultilevel"/>
    <w:tmpl w:val="175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C25ED"/>
    <w:multiLevelType w:val="hybridMultilevel"/>
    <w:tmpl w:val="0046DDB2"/>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541E61"/>
    <w:multiLevelType w:val="hybridMultilevel"/>
    <w:tmpl w:val="BCEC2210"/>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5D97E39"/>
    <w:multiLevelType w:val="hybridMultilevel"/>
    <w:tmpl w:val="30FE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ED4A4F"/>
    <w:multiLevelType w:val="hybridMultilevel"/>
    <w:tmpl w:val="1B9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533828"/>
    <w:multiLevelType w:val="hybridMultilevel"/>
    <w:tmpl w:val="4AD8D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085085"/>
    <w:multiLevelType w:val="hybridMultilevel"/>
    <w:tmpl w:val="97CE59A8"/>
    <w:lvl w:ilvl="0" w:tplc="0766201A">
      <w:start w:val="1"/>
      <w:numFmt w:val="bullet"/>
      <w:lvlText w:val="•"/>
      <w:lvlJc w:val="left"/>
      <w:pPr>
        <w:tabs>
          <w:tab w:val="num" w:pos="720"/>
        </w:tabs>
        <w:ind w:left="720" w:hanging="360"/>
      </w:pPr>
      <w:rPr>
        <w:rFonts w:ascii="Arial" w:hAnsi="Arial" w:hint="default"/>
      </w:rPr>
    </w:lvl>
    <w:lvl w:ilvl="1" w:tplc="022EDACC">
      <w:start w:val="1"/>
      <w:numFmt w:val="bullet"/>
      <w:lvlText w:val="•"/>
      <w:lvlJc w:val="left"/>
      <w:pPr>
        <w:tabs>
          <w:tab w:val="num" w:pos="1440"/>
        </w:tabs>
        <w:ind w:left="1440" w:hanging="360"/>
      </w:pPr>
      <w:rPr>
        <w:rFonts w:ascii="Arial" w:hAnsi="Arial" w:hint="default"/>
      </w:rPr>
    </w:lvl>
    <w:lvl w:ilvl="2" w:tplc="5A746D90" w:tentative="1">
      <w:start w:val="1"/>
      <w:numFmt w:val="bullet"/>
      <w:lvlText w:val="•"/>
      <w:lvlJc w:val="left"/>
      <w:pPr>
        <w:tabs>
          <w:tab w:val="num" w:pos="2160"/>
        </w:tabs>
        <w:ind w:left="2160" w:hanging="360"/>
      </w:pPr>
      <w:rPr>
        <w:rFonts w:ascii="Arial" w:hAnsi="Arial" w:hint="default"/>
      </w:rPr>
    </w:lvl>
    <w:lvl w:ilvl="3" w:tplc="8FB466E6" w:tentative="1">
      <w:start w:val="1"/>
      <w:numFmt w:val="bullet"/>
      <w:lvlText w:val="•"/>
      <w:lvlJc w:val="left"/>
      <w:pPr>
        <w:tabs>
          <w:tab w:val="num" w:pos="2880"/>
        </w:tabs>
        <w:ind w:left="2880" w:hanging="360"/>
      </w:pPr>
      <w:rPr>
        <w:rFonts w:ascii="Arial" w:hAnsi="Arial" w:hint="default"/>
      </w:rPr>
    </w:lvl>
    <w:lvl w:ilvl="4" w:tplc="E46EDCCA" w:tentative="1">
      <w:start w:val="1"/>
      <w:numFmt w:val="bullet"/>
      <w:lvlText w:val="•"/>
      <w:lvlJc w:val="left"/>
      <w:pPr>
        <w:tabs>
          <w:tab w:val="num" w:pos="3600"/>
        </w:tabs>
        <w:ind w:left="3600" w:hanging="360"/>
      </w:pPr>
      <w:rPr>
        <w:rFonts w:ascii="Arial" w:hAnsi="Arial" w:hint="default"/>
      </w:rPr>
    </w:lvl>
    <w:lvl w:ilvl="5" w:tplc="DFB6FC9A" w:tentative="1">
      <w:start w:val="1"/>
      <w:numFmt w:val="bullet"/>
      <w:lvlText w:val="•"/>
      <w:lvlJc w:val="left"/>
      <w:pPr>
        <w:tabs>
          <w:tab w:val="num" w:pos="4320"/>
        </w:tabs>
        <w:ind w:left="4320" w:hanging="360"/>
      </w:pPr>
      <w:rPr>
        <w:rFonts w:ascii="Arial" w:hAnsi="Arial" w:hint="default"/>
      </w:rPr>
    </w:lvl>
    <w:lvl w:ilvl="6" w:tplc="6BB0AE6C" w:tentative="1">
      <w:start w:val="1"/>
      <w:numFmt w:val="bullet"/>
      <w:lvlText w:val="•"/>
      <w:lvlJc w:val="left"/>
      <w:pPr>
        <w:tabs>
          <w:tab w:val="num" w:pos="5040"/>
        </w:tabs>
        <w:ind w:left="5040" w:hanging="360"/>
      </w:pPr>
      <w:rPr>
        <w:rFonts w:ascii="Arial" w:hAnsi="Arial" w:hint="default"/>
      </w:rPr>
    </w:lvl>
    <w:lvl w:ilvl="7" w:tplc="F0545DAE" w:tentative="1">
      <w:start w:val="1"/>
      <w:numFmt w:val="bullet"/>
      <w:lvlText w:val="•"/>
      <w:lvlJc w:val="left"/>
      <w:pPr>
        <w:tabs>
          <w:tab w:val="num" w:pos="5760"/>
        </w:tabs>
        <w:ind w:left="5760" w:hanging="360"/>
      </w:pPr>
      <w:rPr>
        <w:rFonts w:ascii="Arial" w:hAnsi="Arial" w:hint="default"/>
      </w:rPr>
    </w:lvl>
    <w:lvl w:ilvl="8" w:tplc="5B4AA54C" w:tentative="1">
      <w:start w:val="1"/>
      <w:numFmt w:val="bullet"/>
      <w:lvlText w:val="•"/>
      <w:lvlJc w:val="left"/>
      <w:pPr>
        <w:tabs>
          <w:tab w:val="num" w:pos="6480"/>
        </w:tabs>
        <w:ind w:left="6480" w:hanging="360"/>
      </w:pPr>
      <w:rPr>
        <w:rFonts w:ascii="Arial" w:hAnsi="Arial" w:hint="default"/>
      </w:rPr>
    </w:lvl>
  </w:abstractNum>
  <w:abstractNum w:abstractNumId="35">
    <w:nsid w:val="71C969E8"/>
    <w:multiLevelType w:val="hybridMultilevel"/>
    <w:tmpl w:val="8EACF620"/>
    <w:lvl w:ilvl="0" w:tplc="7CFC3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5439C0"/>
    <w:multiLevelType w:val="hybridMultilevel"/>
    <w:tmpl w:val="52E44B2A"/>
    <w:lvl w:ilvl="0" w:tplc="DBC2574A">
      <w:start w:val="1"/>
      <w:numFmt w:val="bullet"/>
      <w:lvlText w:val="•"/>
      <w:lvlJc w:val="left"/>
      <w:pPr>
        <w:tabs>
          <w:tab w:val="num" w:pos="720"/>
        </w:tabs>
        <w:ind w:left="720" w:hanging="360"/>
      </w:pPr>
      <w:rPr>
        <w:rFonts w:ascii="Arial" w:hAnsi="Arial" w:hint="default"/>
      </w:rPr>
    </w:lvl>
    <w:lvl w:ilvl="1" w:tplc="2EE46746">
      <w:start w:val="1"/>
      <w:numFmt w:val="bullet"/>
      <w:lvlText w:val="•"/>
      <w:lvlJc w:val="left"/>
      <w:pPr>
        <w:tabs>
          <w:tab w:val="num" w:pos="1440"/>
        </w:tabs>
        <w:ind w:left="1440" w:hanging="360"/>
      </w:pPr>
      <w:rPr>
        <w:rFonts w:ascii="Arial" w:hAnsi="Arial" w:hint="default"/>
      </w:rPr>
    </w:lvl>
    <w:lvl w:ilvl="2" w:tplc="521447AA" w:tentative="1">
      <w:start w:val="1"/>
      <w:numFmt w:val="bullet"/>
      <w:lvlText w:val="•"/>
      <w:lvlJc w:val="left"/>
      <w:pPr>
        <w:tabs>
          <w:tab w:val="num" w:pos="2160"/>
        </w:tabs>
        <w:ind w:left="2160" w:hanging="360"/>
      </w:pPr>
      <w:rPr>
        <w:rFonts w:ascii="Arial" w:hAnsi="Arial" w:hint="default"/>
      </w:rPr>
    </w:lvl>
    <w:lvl w:ilvl="3" w:tplc="AA5E85CE" w:tentative="1">
      <w:start w:val="1"/>
      <w:numFmt w:val="bullet"/>
      <w:lvlText w:val="•"/>
      <w:lvlJc w:val="left"/>
      <w:pPr>
        <w:tabs>
          <w:tab w:val="num" w:pos="2880"/>
        </w:tabs>
        <w:ind w:left="2880" w:hanging="360"/>
      </w:pPr>
      <w:rPr>
        <w:rFonts w:ascii="Arial" w:hAnsi="Arial" w:hint="default"/>
      </w:rPr>
    </w:lvl>
    <w:lvl w:ilvl="4" w:tplc="977CDD24" w:tentative="1">
      <w:start w:val="1"/>
      <w:numFmt w:val="bullet"/>
      <w:lvlText w:val="•"/>
      <w:lvlJc w:val="left"/>
      <w:pPr>
        <w:tabs>
          <w:tab w:val="num" w:pos="3600"/>
        </w:tabs>
        <w:ind w:left="3600" w:hanging="360"/>
      </w:pPr>
      <w:rPr>
        <w:rFonts w:ascii="Arial" w:hAnsi="Arial" w:hint="default"/>
      </w:rPr>
    </w:lvl>
    <w:lvl w:ilvl="5" w:tplc="4CC6BF88" w:tentative="1">
      <w:start w:val="1"/>
      <w:numFmt w:val="bullet"/>
      <w:lvlText w:val="•"/>
      <w:lvlJc w:val="left"/>
      <w:pPr>
        <w:tabs>
          <w:tab w:val="num" w:pos="4320"/>
        </w:tabs>
        <w:ind w:left="4320" w:hanging="360"/>
      </w:pPr>
      <w:rPr>
        <w:rFonts w:ascii="Arial" w:hAnsi="Arial" w:hint="default"/>
      </w:rPr>
    </w:lvl>
    <w:lvl w:ilvl="6" w:tplc="6EAE7936" w:tentative="1">
      <w:start w:val="1"/>
      <w:numFmt w:val="bullet"/>
      <w:lvlText w:val="•"/>
      <w:lvlJc w:val="left"/>
      <w:pPr>
        <w:tabs>
          <w:tab w:val="num" w:pos="5040"/>
        </w:tabs>
        <w:ind w:left="5040" w:hanging="360"/>
      </w:pPr>
      <w:rPr>
        <w:rFonts w:ascii="Arial" w:hAnsi="Arial" w:hint="default"/>
      </w:rPr>
    </w:lvl>
    <w:lvl w:ilvl="7" w:tplc="869C9048" w:tentative="1">
      <w:start w:val="1"/>
      <w:numFmt w:val="bullet"/>
      <w:lvlText w:val="•"/>
      <w:lvlJc w:val="left"/>
      <w:pPr>
        <w:tabs>
          <w:tab w:val="num" w:pos="5760"/>
        </w:tabs>
        <w:ind w:left="5760" w:hanging="360"/>
      </w:pPr>
      <w:rPr>
        <w:rFonts w:ascii="Arial" w:hAnsi="Arial" w:hint="default"/>
      </w:rPr>
    </w:lvl>
    <w:lvl w:ilvl="8" w:tplc="948674FE" w:tentative="1">
      <w:start w:val="1"/>
      <w:numFmt w:val="bullet"/>
      <w:lvlText w:val="•"/>
      <w:lvlJc w:val="left"/>
      <w:pPr>
        <w:tabs>
          <w:tab w:val="num" w:pos="6480"/>
        </w:tabs>
        <w:ind w:left="6480" w:hanging="360"/>
      </w:pPr>
      <w:rPr>
        <w:rFonts w:ascii="Arial" w:hAnsi="Arial" w:hint="default"/>
      </w:rPr>
    </w:lvl>
  </w:abstractNum>
  <w:abstractNum w:abstractNumId="37">
    <w:nsid w:val="7A2F42EA"/>
    <w:multiLevelType w:val="hybridMultilevel"/>
    <w:tmpl w:val="9F7AA792"/>
    <w:lvl w:ilvl="0" w:tplc="7CFC3A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FD0BF6"/>
    <w:multiLevelType w:val="hybridMultilevel"/>
    <w:tmpl w:val="E06E9968"/>
    <w:lvl w:ilvl="0" w:tplc="F5A0B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EB4296"/>
    <w:multiLevelType w:val="hybridMultilevel"/>
    <w:tmpl w:val="64B03642"/>
    <w:lvl w:ilvl="0" w:tplc="7CFC3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32"/>
  </w:num>
  <w:num w:numId="4">
    <w:abstractNumId w:val="6"/>
  </w:num>
  <w:num w:numId="5">
    <w:abstractNumId w:val="24"/>
  </w:num>
  <w:num w:numId="6">
    <w:abstractNumId w:val="28"/>
  </w:num>
  <w:num w:numId="7">
    <w:abstractNumId w:val="3"/>
  </w:num>
  <w:num w:numId="8">
    <w:abstractNumId w:val="27"/>
  </w:num>
  <w:num w:numId="9">
    <w:abstractNumId w:val="25"/>
  </w:num>
  <w:num w:numId="10">
    <w:abstractNumId w:val="15"/>
  </w:num>
  <w:num w:numId="11">
    <w:abstractNumId w:val="10"/>
  </w:num>
  <w:num w:numId="12">
    <w:abstractNumId w:val="29"/>
  </w:num>
  <w:num w:numId="13">
    <w:abstractNumId w:val="30"/>
  </w:num>
  <w:num w:numId="14">
    <w:abstractNumId w:val="9"/>
  </w:num>
  <w:num w:numId="15">
    <w:abstractNumId w:val="34"/>
  </w:num>
  <w:num w:numId="16">
    <w:abstractNumId w:val="5"/>
  </w:num>
  <w:num w:numId="17">
    <w:abstractNumId w:val="8"/>
  </w:num>
  <w:num w:numId="18">
    <w:abstractNumId w:val="33"/>
  </w:num>
  <w:num w:numId="19">
    <w:abstractNumId w:val="21"/>
  </w:num>
  <w:num w:numId="20">
    <w:abstractNumId w:val="17"/>
  </w:num>
  <w:num w:numId="21">
    <w:abstractNumId w:val="1"/>
  </w:num>
  <w:num w:numId="22">
    <w:abstractNumId w:val="11"/>
  </w:num>
  <w:num w:numId="23">
    <w:abstractNumId w:val="22"/>
  </w:num>
  <w:num w:numId="24">
    <w:abstractNumId w:val="26"/>
  </w:num>
  <w:num w:numId="25">
    <w:abstractNumId w:val="7"/>
  </w:num>
  <w:num w:numId="26">
    <w:abstractNumId w:val="16"/>
  </w:num>
  <w:num w:numId="27">
    <w:abstractNumId w:val="36"/>
  </w:num>
  <w:num w:numId="28">
    <w:abstractNumId w:val="37"/>
  </w:num>
  <w:num w:numId="29">
    <w:abstractNumId w:val="35"/>
  </w:num>
  <w:num w:numId="30">
    <w:abstractNumId w:val="39"/>
  </w:num>
  <w:num w:numId="31">
    <w:abstractNumId w:val="19"/>
  </w:num>
  <w:num w:numId="32">
    <w:abstractNumId w:val="12"/>
  </w:num>
  <w:num w:numId="33">
    <w:abstractNumId w:val="31"/>
  </w:num>
  <w:num w:numId="34">
    <w:abstractNumId w:val="23"/>
  </w:num>
  <w:num w:numId="35">
    <w:abstractNumId w:val="14"/>
  </w:num>
  <w:num w:numId="36">
    <w:abstractNumId w:val="2"/>
  </w:num>
  <w:num w:numId="37">
    <w:abstractNumId w:val="38"/>
  </w:num>
  <w:num w:numId="38">
    <w:abstractNumId w:val="4"/>
  </w:num>
  <w:num w:numId="39">
    <w:abstractNumId w:val="18"/>
  </w:num>
  <w:num w:numId="4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5D"/>
    <w:rsid w:val="00000B04"/>
    <w:rsid w:val="00013F5D"/>
    <w:rsid w:val="00022A6F"/>
    <w:rsid w:val="00024C3E"/>
    <w:rsid w:val="00037712"/>
    <w:rsid w:val="000378AC"/>
    <w:rsid w:val="00047DC0"/>
    <w:rsid w:val="00055C6F"/>
    <w:rsid w:val="00073086"/>
    <w:rsid w:val="0008383B"/>
    <w:rsid w:val="00094391"/>
    <w:rsid w:val="000A019D"/>
    <w:rsid w:val="000A457F"/>
    <w:rsid w:val="000A4BF1"/>
    <w:rsid w:val="000B38AD"/>
    <w:rsid w:val="000B637B"/>
    <w:rsid w:val="000C16A8"/>
    <w:rsid w:val="000F4230"/>
    <w:rsid w:val="00104587"/>
    <w:rsid w:val="00107938"/>
    <w:rsid w:val="001225E6"/>
    <w:rsid w:val="001255C6"/>
    <w:rsid w:val="00136ED0"/>
    <w:rsid w:val="00143EFC"/>
    <w:rsid w:val="0015075F"/>
    <w:rsid w:val="00153B5E"/>
    <w:rsid w:val="0015552D"/>
    <w:rsid w:val="00164EB9"/>
    <w:rsid w:val="001811F1"/>
    <w:rsid w:val="00190C75"/>
    <w:rsid w:val="001A3362"/>
    <w:rsid w:val="001A4796"/>
    <w:rsid w:val="001A5AD7"/>
    <w:rsid w:val="001A7723"/>
    <w:rsid w:val="001C1FC8"/>
    <w:rsid w:val="001C55B8"/>
    <w:rsid w:val="001D5099"/>
    <w:rsid w:val="001E44C5"/>
    <w:rsid w:val="001E7CB4"/>
    <w:rsid w:val="001F1D04"/>
    <w:rsid w:val="001F311A"/>
    <w:rsid w:val="00207354"/>
    <w:rsid w:val="00207E23"/>
    <w:rsid w:val="00212499"/>
    <w:rsid w:val="00213315"/>
    <w:rsid w:val="00235AE4"/>
    <w:rsid w:val="00277032"/>
    <w:rsid w:val="002777CB"/>
    <w:rsid w:val="00287D5A"/>
    <w:rsid w:val="002A7668"/>
    <w:rsid w:val="002B3F2F"/>
    <w:rsid w:val="002B5E00"/>
    <w:rsid w:val="002C1E4D"/>
    <w:rsid w:val="002E0A86"/>
    <w:rsid w:val="002F4D35"/>
    <w:rsid w:val="003123AB"/>
    <w:rsid w:val="00321404"/>
    <w:rsid w:val="003245E6"/>
    <w:rsid w:val="00366823"/>
    <w:rsid w:val="00374780"/>
    <w:rsid w:val="00393DCE"/>
    <w:rsid w:val="003A201C"/>
    <w:rsid w:val="003B0E68"/>
    <w:rsid w:val="003B746F"/>
    <w:rsid w:val="003D0BFA"/>
    <w:rsid w:val="003E2F81"/>
    <w:rsid w:val="003F3F7A"/>
    <w:rsid w:val="0041285B"/>
    <w:rsid w:val="00425180"/>
    <w:rsid w:val="004259BF"/>
    <w:rsid w:val="00426229"/>
    <w:rsid w:val="00432023"/>
    <w:rsid w:val="00451615"/>
    <w:rsid w:val="00455F19"/>
    <w:rsid w:val="00490D51"/>
    <w:rsid w:val="004963DA"/>
    <w:rsid w:val="004B1C53"/>
    <w:rsid w:val="004D1F12"/>
    <w:rsid w:val="004D4E27"/>
    <w:rsid w:val="004E153C"/>
    <w:rsid w:val="004E1703"/>
    <w:rsid w:val="004F76C4"/>
    <w:rsid w:val="0050241F"/>
    <w:rsid w:val="00506C35"/>
    <w:rsid w:val="00507977"/>
    <w:rsid w:val="00511CAB"/>
    <w:rsid w:val="00531A18"/>
    <w:rsid w:val="0054479E"/>
    <w:rsid w:val="0055122B"/>
    <w:rsid w:val="00560423"/>
    <w:rsid w:val="005651C2"/>
    <w:rsid w:val="00570E2A"/>
    <w:rsid w:val="00585DC1"/>
    <w:rsid w:val="0059521E"/>
    <w:rsid w:val="005A4EE6"/>
    <w:rsid w:val="005B7DA0"/>
    <w:rsid w:val="005C4747"/>
    <w:rsid w:val="005D3BED"/>
    <w:rsid w:val="005D60CD"/>
    <w:rsid w:val="005D62DB"/>
    <w:rsid w:val="005D689A"/>
    <w:rsid w:val="005E2B2C"/>
    <w:rsid w:val="005E30CB"/>
    <w:rsid w:val="005E6751"/>
    <w:rsid w:val="00617EE9"/>
    <w:rsid w:val="006210F2"/>
    <w:rsid w:val="00622EB2"/>
    <w:rsid w:val="006319EE"/>
    <w:rsid w:val="00636650"/>
    <w:rsid w:val="0065416F"/>
    <w:rsid w:val="0065687D"/>
    <w:rsid w:val="0066033D"/>
    <w:rsid w:val="00674A09"/>
    <w:rsid w:val="0067742C"/>
    <w:rsid w:val="006C41AA"/>
    <w:rsid w:val="006C54BA"/>
    <w:rsid w:val="006C6D2C"/>
    <w:rsid w:val="006D0E07"/>
    <w:rsid w:val="006E59EF"/>
    <w:rsid w:val="006F6739"/>
    <w:rsid w:val="006F6C1C"/>
    <w:rsid w:val="00706AFF"/>
    <w:rsid w:val="0071152F"/>
    <w:rsid w:val="0071161A"/>
    <w:rsid w:val="00721D4C"/>
    <w:rsid w:val="0074614C"/>
    <w:rsid w:val="00764489"/>
    <w:rsid w:val="00764E6D"/>
    <w:rsid w:val="0078133A"/>
    <w:rsid w:val="007A6910"/>
    <w:rsid w:val="007E20A4"/>
    <w:rsid w:val="007F06D3"/>
    <w:rsid w:val="0080428B"/>
    <w:rsid w:val="00811DDA"/>
    <w:rsid w:val="00825E91"/>
    <w:rsid w:val="00830A70"/>
    <w:rsid w:val="00852BA4"/>
    <w:rsid w:val="00856460"/>
    <w:rsid w:val="00856F64"/>
    <w:rsid w:val="00870606"/>
    <w:rsid w:val="008776CB"/>
    <w:rsid w:val="008864E2"/>
    <w:rsid w:val="008A1CA7"/>
    <w:rsid w:val="008B03C1"/>
    <w:rsid w:val="008B189F"/>
    <w:rsid w:val="008C58AC"/>
    <w:rsid w:val="00911FDE"/>
    <w:rsid w:val="00923906"/>
    <w:rsid w:val="009268D8"/>
    <w:rsid w:val="009358A1"/>
    <w:rsid w:val="00946B3C"/>
    <w:rsid w:val="00952E78"/>
    <w:rsid w:val="00964FA5"/>
    <w:rsid w:val="00967142"/>
    <w:rsid w:val="00975473"/>
    <w:rsid w:val="00976C14"/>
    <w:rsid w:val="009A7F1F"/>
    <w:rsid w:val="009B0ECB"/>
    <w:rsid w:val="009B33BB"/>
    <w:rsid w:val="009D14B7"/>
    <w:rsid w:val="009D16B3"/>
    <w:rsid w:val="009D25D3"/>
    <w:rsid w:val="009D79A8"/>
    <w:rsid w:val="00A23E0E"/>
    <w:rsid w:val="00A56CBB"/>
    <w:rsid w:val="00A654D7"/>
    <w:rsid w:val="00A90567"/>
    <w:rsid w:val="00A93768"/>
    <w:rsid w:val="00AA1381"/>
    <w:rsid w:val="00AA146D"/>
    <w:rsid w:val="00AA48B5"/>
    <w:rsid w:val="00AB562E"/>
    <w:rsid w:val="00AC3D9E"/>
    <w:rsid w:val="00AD2131"/>
    <w:rsid w:val="00AE09EF"/>
    <w:rsid w:val="00AE21CB"/>
    <w:rsid w:val="00B0362A"/>
    <w:rsid w:val="00B065FE"/>
    <w:rsid w:val="00B14E9F"/>
    <w:rsid w:val="00B23D73"/>
    <w:rsid w:val="00B33ED5"/>
    <w:rsid w:val="00B443EF"/>
    <w:rsid w:val="00B52500"/>
    <w:rsid w:val="00B74752"/>
    <w:rsid w:val="00B76E64"/>
    <w:rsid w:val="00B90DA0"/>
    <w:rsid w:val="00BB71E0"/>
    <w:rsid w:val="00BC0B06"/>
    <w:rsid w:val="00BD64AA"/>
    <w:rsid w:val="00BE013D"/>
    <w:rsid w:val="00C05602"/>
    <w:rsid w:val="00C12CAB"/>
    <w:rsid w:val="00C1477B"/>
    <w:rsid w:val="00C215B0"/>
    <w:rsid w:val="00C55268"/>
    <w:rsid w:val="00C65687"/>
    <w:rsid w:val="00C666F7"/>
    <w:rsid w:val="00CA3B20"/>
    <w:rsid w:val="00CB022D"/>
    <w:rsid w:val="00CB7452"/>
    <w:rsid w:val="00CD10CF"/>
    <w:rsid w:val="00CD1C8C"/>
    <w:rsid w:val="00CD1FD3"/>
    <w:rsid w:val="00CD403E"/>
    <w:rsid w:val="00CD436F"/>
    <w:rsid w:val="00CE4A47"/>
    <w:rsid w:val="00D11C0E"/>
    <w:rsid w:val="00D12AAC"/>
    <w:rsid w:val="00D24455"/>
    <w:rsid w:val="00D36735"/>
    <w:rsid w:val="00D4559E"/>
    <w:rsid w:val="00D47B34"/>
    <w:rsid w:val="00D545A5"/>
    <w:rsid w:val="00D7101B"/>
    <w:rsid w:val="00D75890"/>
    <w:rsid w:val="00D75CA7"/>
    <w:rsid w:val="00D86A1C"/>
    <w:rsid w:val="00D90FA2"/>
    <w:rsid w:val="00D92436"/>
    <w:rsid w:val="00D9503D"/>
    <w:rsid w:val="00DA0221"/>
    <w:rsid w:val="00DE7135"/>
    <w:rsid w:val="00DF26DF"/>
    <w:rsid w:val="00DF3717"/>
    <w:rsid w:val="00E14825"/>
    <w:rsid w:val="00E264B8"/>
    <w:rsid w:val="00E303A8"/>
    <w:rsid w:val="00E32895"/>
    <w:rsid w:val="00E57952"/>
    <w:rsid w:val="00E606D0"/>
    <w:rsid w:val="00E67459"/>
    <w:rsid w:val="00E76B5D"/>
    <w:rsid w:val="00E825FC"/>
    <w:rsid w:val="00E85D5B"/>
    <w:rsid w:val="00EA118A"/>
    <w:rsid w:val="00EA4BDC"/>
    <w:rsid w:val="00F00639"/>
    <w:rsid w:val="00F11826"/>
    <w:rsid w:val="00F12633"/>
    <w:rsid w:val="00F23A0D"/>
    <w:rsid w:val="00F253DA"/>
    <w:rsid w:val="00F62C71"/>
    <w:rsid w:val="00F63E5E"/>
    <w:rsid w:val="00F66491"/>
    <w:rsid w:val="00F76BAF"/>
    <w:rsid w:val="00F86EA0"/>
    <w:rsid w:val="00F90881"/>
    <w:rsid w:val="00F94692"/>
    <w:rsid w:val="00FB037D"/>
    <w:rsid w:val="00FB5EAF"/>
    <w:rsid w:val="00FB6D65"/>
    <w:rsid w:val="00FC0B1D"/>
    <w:rsid w:val="00FC30D1"/>
    <w:rsid w:val="00FE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5D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customStyle="1"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customStyle="1"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1831480559">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911504886">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943801061">
          <w:marLeft w:val="54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472719543">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1907716496">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326596532">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939872928">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265528820">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226038598">
          <w:marLeft w:val="547"/>
          <w:marRight w:val="0"/>
          <w:marTop w:val="0"/>
          <w:marBottom w:val="0"/>
          <w:divBdr>
            <w:top w:val="none" w:sz="0" w:space="0" w:color="auto"/>
            <w:left w:val="none" w:sz="0" w:space="0" w:color="auto"/>
            <w:bottom w:val="none" w:sz="0" w:space="0" w:color="auto"/>
            <w:right w:val="none" w:sz="0" w:space="0" w:color="auto"/>
          </w:divBdr>
        </w:div>
        <w:div w:id="139467585">
          <w:marLeft w:val="126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32874690">
      <w:bodyDiv w:val="1"/>
      <w:marLeft w:val="0"/>
      <w:marRight w:val="0"/>
      <w:marTop w:val="0"/>
      <w:marBottom w:val="0"/>
      <w:divBdr>
        <w:top w:val="none" w:sz="0" w:space="0" w:color="auto"/>
        <w:left w:val="none" w:sz="0" w:space="0" w:color="auto"/>
        <w:bottom w:val="none" w:sz="0" w:space="0" w:color="auto"/>
        <w:right w:val="none" w:sz="0" w:space="0" w:color="auto"/>
      </w:divBdr>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711657426">
          <w:marLeft w:val="44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09400398">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722369661">
          <w:marLeft w:val="547"/>
          <w:marRight w:val="0"/>
          <w:marTop w:val="0"/>
          <w:marBottom w:val="0"/>
          <w:divBdr>
            <w:top w:val="none" w:sz="0" w:space="0" w:color="auto"/>
            <w:left w:val="none" w:sz="0" w:space="0" w:color="auto"/>
            <w:bottom w:val="none" w:sz="0" w:space="0" w:color="auto"/>
            <w:right w:val="none" w:sz="0" w:space="0" w:color="auto"/>
          </w:divBdr>
        </w:div>
        <w:div w:id="297342675">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406346019">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264729106">
          <w:marLeft w:val="126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543180947">
          <w:marLeft w:val="547"/>
          <w:marRight w:val="0"/>
          <w:marTop w:val="0"/>
          <w:marBottom w:val="0"/>
          <w:divBdr>
            <w:top w:val="none" w:sz="0" w:space="0" w:color="auto"/>
            <w:left w:val="none" w:sz="0" w:space="0" w:color="auto"/>
            <w:bottom w:val="none" w:sz="0" w:space="0" w:color="auto"/>
            <w:right w:val="none" w:sz="0" w:space="0" w:color="auto"/>
          </w:divBdr>
        </w:div>
        <w:div w:id="340275524">
          <w:marLeft w:val="54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1820993774">
          <w:marLeft w:val="54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38673500">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1230850714">
          <w:marLeft w:val="54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200361066">
          <w:marLeft w:val="126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897164290">
          <w:marLeft w:val="54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039162649">
          <w:marLeft w:val="126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 w:id="326516138">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1168329722">
          <w:marLeft w:val="126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 w:id="990642323">
          <w:marLeft w:val="198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sChild>
    </w:div>
    <w:div w:id="1151554660">
      <w:bodyDiv w:val="1"/>
      <w:marLeft w:val="0"/>
      <w:marRight w:val="0"/>
      <w:marTop w:val="0"/>
      <w:marBottom w:val="0"/>
      <w:divBdr>
        <w:top w:val="none" w:sz="0" w:space="0" w:color="auto"/>
        <w:left w:val="none" w:sz="0" w:space="0" w:color="auto"/>
        <w:bottom w:val="none" w:sz="0" w:space="0" w:color="auto"/>
        <w:right w:val="none" w:sz="0" w:space="0" w:color="auto"/>
      </w:divBdr>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1438331091">
          <w:marLeft w:val="126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86461300">
          <w:marLeft w:val="198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640069752">
          <w:marLeft w:val="1267"/>
          <w:marRight w:val="0"/>
          <w:marTop w:val="0"/>
          <w:marBottom w:val="0"/>
          <w:divBdr>
            <w:top w:val="none" w:sz="0" w:space="0" w:color="auto"/>
            <w:left w:val="none" w:sz="0" w:space="0" w:color="auto"/>
            <w:bottom w:val="none" w:sz="0" w:space="0" w:color="auto"/>
            <w:right w:val="none" w:sz="0" w:space="0" w:color="auto"/>
          </w:divBdr>
        </w:div>
        <w:div w:id="1097095653">
          <w:marLeft w:val="1267"/>
          <w:marRight w:val="0"/>
          <w:marTop w:val="0"/>
          <w:marBottom w:val="0"/>
          <w:divBdr>
            <w:top w:val="none" w:sz="0" w:space="0" w:color="auto"/>
            <w:left w:val="none" w:sz="0" w:space="0" w:color="auto"/>
            <w:bottom w:val="none" w:sz="0" w:space="0" w:color="auto"/>
            <w:right w:val="none" w:sz="0" w:space="0" w:color="auto"/>
          </w:divBdr>
        </w:div>
      </w:divsChild>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91374012">
          <w:marLeft w:val="54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4448667">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1214460952">
          <w:marLeft w:val="547"/>
          <w:marRight w:val="0"/>
          <w:marTop w:val="0"/>
          <w:marBottom w:val="0"/>
          <w:divBdr>
            <w:top w:val="none" w:sz="0" w:space="0" w:color="auto"/>
            <w:left w:val="none" w:sz="0" w:space="0" w:color="auto"/>
            <w:bottom w:val="none" w:sz="0" w:space="0" w:color="auto"/>
            <w:right w:val="none" w:sz="0" w:space="0" w:color="auto"/>
          </w:divBdr>
        </w:div>
        <w:div w:id="595795255">
          <w:marLeft w:val="126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1604726949">
          <w:marLeft w:val="446"/>
          <w:marRight w:val="0"/>
          <w:marTop w:val="0"/>
          <w:marBottom w:val="0"/>
          <w:divBdr>
            <w:top w:val="none" w:sz="0" w:space="0" w:color="auto"/>
            <w:left w:val="none" w:sz="0" w:space="0" w:color="auto"/>
            <w:bottom w:val="none" w:sz="0" w:space="0" w:color="auto"/>
            <w:right w:val="none" w:sz="0" w:space="0" w:color="auto"/>
          </w:divBdr>
        </w:div>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1170173395">
          <w:marLeft w:val="547"/>
          <w:marRight w:val="0"/>
          <w:marTop w:val="0"/>
          <w:marBottom w:val="0"/>
          <w:divBdr>
            <w:top w:val="none" w:sz="0" w:space="0" w:color="auto"/>
            <w:left w:val="none" w:sz="0" w:space="0" w:color="auto"/>
            <w:bottom w:val="none" w:sz="0" w:space="0" w:color="auto"/>
            <w:right w:val="none" w:sz="0" w:space="0" w:color="auto"/>
          </w:divBdr>
        </w:div>
        <w:div w:id="72824361">
          <w:marLeft w:val="54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1119378484">
          <w:marLeft w:val="547"/>
          <w:marRight w:val="0"/>
          <w:marTop w:val="0"/>
          <w:marBottom w:val="0"/>
          <w:divBdr>
            <w:top w:val="none" w:sz="0" w:space="0" w:color="auto"/>
            <w:left w:val="none" w:sz="0" w:space="0" w:color="auto"/>
            <w:bottom w:val="none" w:sz="0" w:space="0" w:color="auto"/>
            <w:right w:val="none" w:sz="0" w:space="0" w:color="auto"/>
          </w:divBdr>
        </w:div>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1894732815">
          <w:marLeft w:val="54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71452D06D943429BF1587ED21856D1" ma:contentTypeVersion="6" ma:contentTypeDescription="Create a new document." ma:contentTypeScope="" ma:versionID="5d0ea43d31640d6e1f40e1b3a8ce2dbd">
  <xsd:schema xmlns:xsd="http://www.w3.org/2001/XMLSchema" xmlns:xs="http://www.w3.org/2001/XMLSchema" xmlns:p="http://schemas.microsoft.com/office/2006/metadata/properties" xmlns:ns2="c679af27-254a-4c49-9a85-c00b349e1347" xmlns:ns3="71b326f1-e497-4013-8c47-1c3e25d9b79b" targetNamespace="http://schemas.microsoft.com/office/2006/metadata/properties" ma:root="true" ma:fieldsID="1f0d67e2853519f006802a8eeac84ead" ns2:_="" ns3:_="">
    <xsd:import namespace="c679af27-254a-4c49-9a85-c00b349e1347"/>
    <xsd:import namespace="71b326f1-e497-4013-8c47-1c3e25d9b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af27-254a-4c49-9a85-c00b349e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6f1-e497-4013-8c47-1c3e25d9b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F88D-8298-4D7E-A8FE-4381E42293F0}">
  <ds:schemaRefs>
    <ds:schemaRef ds:uri="http://schemas.microsoft.com/sharepoint/v3/contenttype/forms"/>
  </ds:schemaRefs>
</ds:datastoreItem>
</file>

<file path=customXml/itemProps2.xml><?xml version="1.0" encoding="utf-8"?>
<ds:datastoreItem xmlns:ds="http://schemas.openxmlformats.org/officeDocument/2006/customXml" ds:itemID="{1BBAF5E7-8C03-4313-8BE3-6132083D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af27-254a-4c49-9a85-c00b349e1347"/>
    <ds:schemaRef ds:uri="71b326f1-e497-4013-8c47-1c3e25d9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384B6-18D3-46EA-AC85-FF9172EFAF6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1b326f1-e497-4013-8c47-1c3e25d9b79b"/>
    <ds:schemaRef ds:uri="c679af27-254a-4c49-9a85-c00b349e1347"/>
    <ds:schemaRef ds:uri="http://www.w3.org/XML/1998/namespace"/>
  </ds:schemaRefs>
</ds:datastoreItem>
</file>

<file path=customXml/itemProps4.xml><?xml version="1.0" encoding="utf-8"?>
<ds:datastoreItem xmlns:ds="http://schemas.openxmlformats.org/officeDocument/2006/customXml" ds:itemID="{B119D5C5-2C9D-4E90-A6CE-B851252C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3EC3A63D</Template>
  <TotalTime>0</TotalTime>
  <Pages>7</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ARizona’s Cadsdres Act     Education Funding Relief Package</vt:lpstr>
    </vt:vector>
  </TitlesOfParts>
  <Company/>
  <LinksUpToDate>false</LinksUpToDate>
  <CharactersWithSpaces>17747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lastModifiedBy>Jessica Montierth</cp:lastModifiedBy>
  <cp:revision>2</cp:revision>
  <cp:lastPrinted>2022-08-16T15:34:00Z</cp:lastPrinted>
  <dcterms:created xsi:type="dcterms:W3CDTF">2022-08-18T23:07:00Z</dcterms:created>
  <dcterms:modified xsi:type="dcterms:W3CDTF">2022-08-18T23:07:00Z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0x010100DA71452D06D943429BF1587ED21856D1</vt:lpwstr>
  </property>
</Properties>
</file>